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D0129" w14:textId="0B70E91B" w:rsidR="00F46883" w:rsidRPr="005A4A29" w:rsidRDefault="00727EF1" w:rsidP="00F46883">
      <w:pPr>
        <w:pStyle w:val="1"/>
        <w:rPr>
          <w:rFonts w:ascii="Arial" w:hAnsi="Arial"/>
          <w:color w:val="auto"/>
          <w:sz w:val="40"/>
          <w:szCs w:val="40"/>
          <w:lang w:val="ru-RU"/>
        </w:rPr>
      </w:pPr>
      <w:r w:rsidRPr="005A4A29">
        <w:rPr>
          <w:rFonts w:ascii="Arial" w:hAnsi="Arial"/>
          <w:color w:val="auto"/>
          <w:sz w:val="48"/>
          <w:szCs w:val="48"/>
          <w:lang w:val="ru-RU"/>
        </w:rPr>
        <w:t>КАЛЕНДАРЬ 20</w:t>
      </w:r>
      <w:r w:rsidR="00B15D16">
        <w:rPr>
          <w:rFonts w:ascii="Arial" w:hAnsi="Arial"/>
          <w:color w:val="auto"/>
          <w:sz w:val="48"/>
          <w:szCs w:val="48"/>
          <w:lang w:val="ru-RU"/>
        </w:rPr>
        <w:t>2</w:t>
      </w:r>
      <w:r w:rsidR="00A37790">
        <w:rPr>
          <w:rFonts w:ascii="Arial" w:hAnsi="Arial"/>
          <w:color w:val="auto"/>
          <w:sz w:val="48"/>
          <w:szCs w:val="48"/>
        </w:rPr>
        <w:t>4</w:t>
      </w:r>
      <w:r w:rsidRPr="005A4A29">
        <w:rPr>
          <w:rFonts w:ascii="Arial" w:hAnsi="Arial"/>
          <w:color w:val="auto"/>
          <w:sz w:val="48"/>
          <w:szCs w:val="48"/>
          <w:lang w:val="ru-RU"/>
        </w:rPr>
        <w:t xml:space="preserve"> </w:t>
      </w:r>
      <w:r w:rsidRPr="005A4A29">
        <w:rPr>
          <w:rFonts w:ascii="Arial" w:hAnsi="Arial"/>
          <w:color w:val="auto"/>
          <w:sz w:val="40"/>
          <w:szCs w:val="40"/>
          <w:lang w:val="ru-RU"/>
        </w:rPr>
        <w:t>(Россия)</w:t>
      </w:r>
    </w:p>
    <w:p w14:paraId="223258BD" w14:textId="77777777" w:rsidR="005A4A29" w:rsidRPr="005A4A29" w:rsidRDefault="005A4A29" w:rsidP="005A4A29">
      <w:pPr>
        <w:rPr>
          <w:lang w:val="ru-RU"/>
        </w:rPr>
      </w:pPr>
    </w:p>
    <w:tbl>
      <w:tblPr>
        <w:tblW w:w="5000" w:type="pct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540"/>
        <w:gridCol w:w="2542"/>
        <w:gridCol w:w="304"/>
        <w:gridCol w:w="2541"/>
        <w:gridCol w:w="2539"/>
      </w:tblGrid>
      <w:tr w:rsidR="00DF006D" w:rsidRPr="002B6A3B" w14:paraId="6DD49525" w14:textId="77777777" w:rsidTr="005A4A29">
        <w:trPr>
          <w:cantSplit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10"/>
            </w:tblGrid>
            <w:tr w:rsidR="00727EF1" w:rsidRPr="002B6A3B" w14:paraId="3F5BD3DB" w14:textId="77777777" w:rsidTr="002B6A3B">
              <w:tc>
                <w:tcPr>
                  <w:tcW w:w="5000" w:type="pct"/>
                  <w:shd w:val="clear" w:color="auto" w:fill="auto"/>
                </w:tcPr>
                <w:p w14:paraId="00831225" w14:textId="77777777" w:rsidR="00727EF1" w:rsidRPr="002B6A3B" w:rsidRDefault="00504868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proofErr w:type="gramStart"/>
                  <w:r w:rsidRPr="002B6A3B">
                    <w:rPr>
                      <w:rFonts w:ascii="Arial" w:hAnsi="Arial" w:cs="Arial"/>
                      <w:color w:val="C00000"/>
                      <w:lang w:val="ru-RU"/>
                    </w:rPr>
                    <w:t>1  –</w:t>
                  </w:r>
                  <w:proofErr w:type="gramEnd"/>
                  <w:r w:rsidRPr="002B6A3B">
                    <w:rPr>
                      <w:rFonts w:ascii="Arial" w:hAnsi="Arial" w:cs="Arial"/>
                      <w:color w:val="C00000"/>
                      <w:lang w:val="ru-RU"/>
                    </w:rPr>
                    <w:t xml:space="preserve"> Новый год</w:t>
                  </w:r>
                </w:p>
              </w:tc>
            </w:tr>
            <w:tr w:rsidR="00727EF1" w:rsidRPr="002B6A3B" w14:paraId="3AB83BE3" w14:textId="77777777" w:rsidTr="002B6A3B">
              <w:tc>
                <w:tcPr>
                  <w:tcW w:w="5000" w:type="pct"/>
                  <w:shd w:val="clear" w:color="auto" w:fill="auto"/>
                </w:tcPr>
                <w:p w14:paraId="40DB5E2A" w14:textId="5E5E3C83" w:rsidR="00727EF1" w:rsidRPr="002B6A3B" w:rsidRDefault="00B57F47" w:rsidP="002B6A3B">
                  <w:pPr>
                    <w:pStyle w:val="a5"/>
                    <w:ind w:left="0" w:firstLine="0"/>
                    <w:rPr>
                      <w:rFonts w:ascii="Arial" w:hAnsi="Arial" w:cs="Arial"/>
                      <w:color w:val="C00000"/>
                      <w:lang w:val="ru-RU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C00000"/>
                      <w:lang w:val="ru-RU"/>
                    </w:rPr>
                    <w:t>1</w:t>
                  </w:r>
                  <w:r w:rsidR="00504868" w:rsidRPr="002B6A3B">
                    <w:rPr>
                      <w:rFonts w:ascii="Arial" w:hAnsi="Arial" w:cs="Arial"/>
                      <w:color w:val="C00000"/>
                      <w:lang w:val="ru-RU"/>
                    </w:rPr>
                    <w:t>-</w:t>
                  </w:r>
                  <w:r w:rsidR="002E1214">
                    <w:rPr>
                      <w:rFonts w:ascii="Arial" w:hAnsi="Arial" w:cs="Arial"/>
                      <w:color w:val="C00000"/>
                    </w:rPr>
                    <w:t>7</w:t>
                  </w:r>
                  <w:proofErr w:type="gramEnd"/>
                  <w:r w:rsidR="00504868" w:rsidRPr="002B6A3B">
                    <w:rPr>
                      <w:rFonts w:ascii="Arial" w:hAnsi="Arial" w:cs="Arial"/>
                      <w:color w:val="C00000"/>
                      <w:lang w:val="ru-RU"/>
                    </w:rPr>
                    <w:t xml:space="preserve"> – Н. каникулы</w:t>
                  </w:r>
                </w:p>
              </w:tc>
            </w:tr>
            <w:tr w:rsidR="00727EF1" w:rsidRPr="002B6A3B" w14:paraId="12CA00B4" w14:textId="77777777" w:rsidTr="002B6A3B">
              <w:tc>
                <w:tcPr>
                  <w:tcW w:w="5000" w:type="pct"/>
                  <w:shd w:val="clear" w:color="auto" w:fill="auto"/>
                </w:tcPr>
                <w:p w14:paraId="48DE4A02" w14:textId="77777777" w:rsidR="00727EF1" w:rsidRPr="002B6A3B" w:rsidRDefault="00504868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color w:val="C00000"/>
                      <w:lang w:val="ru-RU"/>
                    </w:rPr>
                    <w:t>7</w:t>
                  </w:r>
                  <w:r w:rsidR="00CF79CF" w:rsidRPr="002B6A3B">
                    <w:rPr>
                      <w:rFonts w:ascii="Arial" w:hAnsi="Arial" w:cs="Arial"/>
                      <w:color w:val="C00000"/>
                    </w:rPr>
                    <w:t xml:space="preserve"> </w:t>
                  </w:r>
                  <w:r w:rsidRPr="002B6A3B">
                    <w:rPr>
                      <w:rFonts w:ascii="Arial" w:hAnsi="Arial" w:cs="Arial"/>
                      <w:color w:val="C00000"/>
                      <w:lang w:val="ru-RU"/>
                    </w:rPr>
                    <w:t>– Рождество Христово</w:t>
                  </w:r>
                </w:p>
              </w:tc>
            </w:tr>
            <w:tr w:rsidR="00727EF1" w:rsidRPr="002B6A3B" w14:paraId="3D15E534" w14:textId="77777777" w:rsidTr="002B6A3B">
              <w:tc>
                <w:tcPr>
                  <w:tcW w:w="5000" w:type="pct"/>
                  <w:shd w:val="clear" w:color="auto" w:fill="auto"/>
                </w:tcPr>
                <w:p w14:paraId="6A89A1ED" w14:textId="77777777" w:rsidR="00727EF1" w:rsidRPr="002B6A3B" w:rsidRDefault="00727EF1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727EF1" w:rsidRPr="002B6A3B" w14:paraId="7B5F4E54" w14:textId="77777777" w:rsidTr="002B6A3B">
              <w:tc>
                <w:tcPr>
                  <w:tcW w:w="5000" w:type="pct"/>
                  <w:shd w:val="clear" w:color="auto" w:fill="auto"/>
                </w:tcPr>
                <w:p w14:paraId="0C06C925" w14:textId="77777777" w:rsidR="00727EF1" w:rsidRPr="002B6A3B" w:rsidRDefault="00727EF1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727EF1" w:rsidRPr="002B6A3B" w14:paraId="2C55DE44" w14:textId="77777777" w:rsidTr="002B6A3B">
              <w:tc>
                <w:tcPr>
                  <w:tcW w:w="5000" w:type="pct"/>
                  <w:shd w:val="clear" w:color="auto" w:fill="auto"/>
                </w:tcPr>
                <w:p w14:paraId="124CEE12" w14:textId="77777777" w:rsidR="00727EF1" w:rsidRPr="002B6A3B" w:rsidRDefault="00727EF1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727EF1" w:rsidRPr="002B6A3B" w14:paraId="2FE9A8BC" w14:textId="77777777" w:rsidTr="002B6A3B">
              <w:tc>
                <w:tcPr>
                  <w:tcW w:w="5000" w:type="pct"/>
                  <w:shd w:val="clear" w:color="auto" w:fill="auto"/>
                </w:tcPr>
                <w:p w14:paraId="753C933E" w14:textId="77777777" w:rsidR="00727EF1" w:rsidRPr="002B6A3B" w:rsidRDefault="00727EF1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727EF1" w:rsidRPr="002B6A3B" w14:paraId="074EA6E8" w14:textId="77777777" w:rsidTr="002B6A3B">
              <w:tc>
                <w:tcPr>
                  <w:tcW w:w="5000" w:type="pct"/>
                  <w:shd w:val="clear" w:color="auto" w:fill="auto"/>
                </w:tcPr>
                <w:p w14:paraId="31FB0DD6" w14:textId="77777777" w:rsidR="00727EF1" w:rsidRPr="002B6A3B" w:rsidRDefault="00727EF1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14:paraId="6F65D5CA" w14:textId="77777777" w:rsidR="00EC26FC" w:rsidRPr="00727EF1" w:rsidRDefault="00EC26FC" w:rsidP="0078248C">
            <w:pPr>
              <w:pStyle w:val="a5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3"/>
              <w:gridCol w:w="329"/>
              <w:gridCol w:w="330"/>
              <w:gridCol w:w="329"/>
              <w:gridCol w:w="329"/>
              <w:gridCol w:w="331"/>
              <w:gridCol w:w="331"/>
            </w:tblGrid>
            <w:tr w:rsidR="0078248C" w:rsidRPr="002B6A3B" w14:paraId="745790CB" w14:textId="77777777" w:rsidTr="003265B2">
              <w:trPr>
                <w:cantSplit/>
                <w:trHeight w:hRule="exact" w:val="259"/>
                <w:jc w:val="center"/>
              </w:trPr>
              <w:tc>
                <w:tcPr>
                  <w:tcW w:w="23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2D37"/>
                  <w:tcMar>
                    <w:top w:w="0" w:type="dxa"/>
                  </w:tcMar>
                  <w:vAlign w:val="center"/>
                </w:tcPr>
                <w:p w14:paraId="30C79979" w14:textId="77777777" w:rsidR="0078248C" w:rsidRPr="002B6A3B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ЯНВАРЬ</w:t>
                  </w:r>
                </w:p>
              </w:tc>
            </w:tr>
            <w:tr w:rsidR="0078248C" w:rsidRPr="002B6A3B" w14:paraId="7FAAC53B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14:paraId="5E5AB3C8" w14:textId="77777777" w:rsidR="0078248C" w:rsidRPr="00873B76" w:rsidRDefault="00EA670E" w:rsidP="001101B0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lang w:val="ru-RU"/>
                    </w:rPr>
                    <w:t>П</w:t>
                  </w:r>
                  <w:r w:rsidR="00873B76"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14:paraId="58AFD932" w14:textId="77777777" w:rsidR="0078248C" w:rsidRPr="00873B76" w:rsidRDefault="00EA670E" w:rsidP="001101B0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lang w:val="ru-RU"/>
                    </w:rPr>
                    <w:t>В</w:t>
                  </w:r>
                  <w:r w:rsidR="00873B76"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14:paraId="6D2C2F53" w14:textId="77777777" w:rsidR="0078248C" w:rsidRPr="00873B76" w:rsidRDefault="00381C37" w:rsidP="001101B0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lang w:val="ru-RU"/>
                    </w:rPr>
                    <w:t>С</w:t>
                  </w:r>
                  <w:r w:rsidR="00873B76"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14:paraId="53206D06" w14:textId="77777777" w:rsidR="0078248C" w:rsidRPr="00873B76" w:rsidRDefault="00381C37" w:rsidP="001101B0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lang w:val="ru-RU"/>
                    </w:rPr>
                    <w:t>Ч</w:t>
                  </w:r>
                  <w:r w:rsidR="00873B76"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14:paraId="1E037259" w14:textId="77777777" w:rsidR="0078248C" w:rsidRPr="00873B76" w:rsidRDefault="00461C3E" w:rsidP="001101B0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lang w:val="ru-RU"/>
                    </w:rPr>
                    <w:t>П</w:t>
                  </w:r>
                  <w:r w:rsidR="00873B76"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14:paraId="05467AC8" w14:textId="77777777" w:rsidR="0078248C" w:rsidRPr="00873B76" w:rsidRDefault="00461C3E" w:rsidP="001101B0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lang w:val="ru-RU"/>
                    </w:rPr>
                    <w:t>С</w:t>
                  </w:r>
                  <w:r w:rsidR="00873B76"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14:paraId="7BE0F1D7" w14:textId="77777777" w:rsidR="0078248C" w:rsidRPr="00873B76" w:rsidRDefault="00461C3E" w:rsidP="001101B0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lang w:val="ru-RU"/>
                    </w:rPr>
                    <w:t>В</w:t>
                  </w:r>
                  <w:r w:rsidR="00873B76"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A37790" w:rsidRPr="002B6A3B" w14:paraId="01C7B641" w14:textId="77777777" w:rsidTr="002E1214">
              <w:trPr>
                <w:cantSplit/>
                <w:trHeight w:hRule="exact" w:val="230"/>
                <w:jc w:val="center"/>
              </w:trPr>
              <w:tc>
                <w:tcPr>
                  <w:tcW w:w="340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C00000"/>
                  <w:vAlign w:val="center"/>
                </w:tcPr>
                <w:p w14:paraId="555D59A6" w14:textId="648AE211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C00000"/>
                  <w:vAlign w:val="center"/>
                </w:tcPr>
                <w:p w14:paraId="794520D3" w14:textId="3F0F90B9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C00000"/>
                  <w:vAlign w:val="center"/>
                </w:tcPr>
                <w:p w14:paraId="6C093197" w14:textId="532FEE49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C00000"/>
                  <w:vAlign w:val="center"/>
                </w:tcPr>
                <w:p w14:paraId="37C06046" w14:textId="70D541A1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4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C00000"/>
                  <w:vAlign w:val="center"/>
                </w:tcPr>
                <w:p w14:paraId="6A3A1EFD" w14:textId="4043B8E5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5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C00000"/>
                  <w:vAlign w:val="center"/>
                </w:tcPr>
                <w:p w14:paraId="52C3CDA4" w14:textId="01190954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6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C00000"/>
                  <w:vAlign w:val="center"/>
                </w:tcPr>
                <w:p w14:paraId="3CB4DE7A" w14:textId="43C794F9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7</w:t>
                  </w:r>
                </w:p>
              </w:tc>
            </w:tr>
            <w:tr w:rsidR="00A37790" w:rsidRPr="002B6A3B" w14:paraId="3EBAF0CE" w14:textId="77777777" w:rsidTr="00A37790">
              <w:trPr>
                <w:cantSplit/>
                <w:trHeight w:hRule="exact" w:val="230"/>
                <w:jc w:val="center"/>
              </w:trPr>
              <w:tc>
                <w:tcPr>
                  <w:tcW w:w="340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65A79D79" w14:textId="69767770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8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6A511E32" w14:textId="684DD006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9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450062F1" w14:textId="02B5DBA0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10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3AE09E47" w14:textId="33D2F825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11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5624E4C1" w14:textId="2233EADA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12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6068AD95" w14:textId="7E61D264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13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auto"/>
                  <w:vAlign w:val="center"/>
                </w:tcPr>
                <w:p w14:paraId="2AD8156E" w14:textId="3A5DFA3E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14</w:t>
                  </w:r>
                </w:p>
              </w:tc>
            </w:tr>
            <w:tr w:rsidR="00A37790" w:rsidRPr="002B6A3B" w14:paraId="01A6F74F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40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24B4F27E" w14:textId="76E77ECF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15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4CC79594" w14:textId="45784495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16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1FC22563" w14:textId="3E9F776B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17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7620F98A" w14:textId="6A142563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18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6A121446" w14:textId="569256C5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19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52A0A60F" w14:textId="738227F9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20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auto"/>
                  <w:vAlign w:val="center"/>
                </w:tcPr>
                <w:p w14:paraId="780F651D" w14:textId="51A29E3F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21</w:t>
                  </w:r>
                </w:p>
              </w:tc>
            </w:tr>
            <w:tr w:rsidR="00A37790" w:rsidRPr="002B6A3B" w14:paraId="23F72DC7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40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7D6A4938" w14:textId="4C15AFC8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22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7187DA09" w14:textId="27DF4A9C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23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03C477D8" w14:textId="317D5171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24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23365497" w14:textId="2DF9937D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25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7657E464" w14:textId="28D92696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26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24E1D1BB" w14:textId="6E92DAFC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27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auto"/>
                  <w:vAlign w:val="center"/>
                </w:tcPr>
                <w:p w14:paraId="0637C116" w14:textId="671F2041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28</w:t>
                  </w:r>
                </w:p>
              </w:tc>
            </w:tr>
            <w:tr w:rsidR="00A37790" w:rsidRPr="002B6A3B" w14:paraId="644AB115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40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5CA3FB64" w14:textId="2256A614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29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19F00BD7" w14:textId="0DBCA0BE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30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2902E8C9" w14:textId="7F38AECB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31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6FA92AE7" w14:textId="3C968D1E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47DFCF7C" w14:textId="76B09CF9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7027B3B7" w14:textId="7082FDEE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auto"/>
                  <w:vAlign w:val="center"/>
                </w:tcPr>
                <w:p w14:paraId="3E26745C" w14:textId="6C548EDE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</w:tr>
            <w:tr w:rsidR="00A37790" w:rsidRPr="002B6A3B" w14:paraId="5113E967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40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20784D4B" w14:textId="02F9BAC9" w:rsidR="00A3779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423A07D8" w14:textId="417F664B" w:rsidR="00A3779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474BBBE4" w14:textId="77777777" w:rsidR="00A3779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3F73EC2D" w14:textId="77777777" w:rsidR="00A3779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5D3845B9" w14:textId="77777777" w:rsidR="00A3779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52D7C012" w14:textId="77777777" w:rsidR="00A3779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auto"/>
                  <w:vAlign w:val="center"/>
                </w:tcPr>
                <w:p w14:paraId="39F041AA" w14:textId="77777777" w:rsidR="00A3779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</w:tr>
          </w:tbl>
          <w:p w14:paraId="03EDFBAC" w14:textId="77777777"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BDCB47F" w14:textId="77777777"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46"/>
              <w:gridCol w:w="341"/>
              <w:gridCol w:w="342"/>
              <w:gridCol w:w="341"/>
              <w:gridCol w:w="341"/>
              <w:gridCol w:w="343"/>
              <w:gridCol w:w="343"/>
            </w:tblGrid>
            <w:tr w:rsidR="00873B76" w:rsidRPr="002B6A3B" w14:paraId="12B88730" w14:textId="77777777" w:rsidTr="003265B2">
              <w:trPr>
                <w:cantSplit/>
                <w:trHeight w:hRule="exact" w:val="259"/>
                <w:jc w:val="center"/>
              </w:trPr>
              <w:tc>
                <w:tcPr>
                  <w:tcW w:w="24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2D37"/>
                  <w:tcMar>
                    <w:top w:w="0" w:type="dxa"/>
                  </w:tcMar>
                  <w:vAlign w:val="center"/>
                </w:tcPr>
                <w:p w14:paraId="3D056320" w14:textId="77777777" w:rsidR="00873B76" w:rsidRPr="002B6A3B" w:rsidRDefault="00873B76" w:rsidP="00873B76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ФЕВРАЛЬ</w:t>
                  </w:r>
                </w:p>
              </w:tc>
            </w:tr>
            <w:tr w:rsidR="00873B76" w:rsidRPr="002B6A3B" w14:paraId="3F79A4AE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3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14:paraId="4C26F7A1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14:paraId="0DF6C85D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14:paraId="4F714857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14:paraId="47F1000E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14:paraId="039BF9BF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14:paraId="11C8D401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14:paraId="6079E601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A37790" w:rsidRPr="002B6A3B" w14:paraId="326A5E7A" w14:textId="77777777" w:rsidTr="00A37790">
              <w:trPr>
                <w:cantSplit/>
                <w:trHeight w:hRule="exact" w:val="230"/>
                <w:jc w:val="center"/>
              </w:trPr>
              <w:tc>
                <w:tcPr>
                  <w:tcW w:w="353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38AF8BC4" w14:textId="77777777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4191AEE7" w14:textId="76182061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0CEF9F73" w14:textId="4B834371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5FC4B5D9" w14:textId="11A16F35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18813315" w14:textId="5C4E749A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2F9159AA" w14:textId="3E0A9909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auto"/>
                  <w:vAlign w:val="center"/>
                </w:tcPr>
                <w:p w14:paraId="76298899" w14:textId="3BC4E3D3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4</w:t>
                  </w:r>
                </w:p>
              </w:tc>
            </w:tr>
            <w:tr w:rsidR="00A37790" w:rsidRPr="002B6A3B" w14:paraId="5A551D4E" w14:textId="77777777" w:rsidTr="00A37790">
              <w:trPr>
                <w:cantSplit/>
                <w:trHeight w:hRule="exact" w:val="230"/>
                <w:jc w:val="center"/>
              </w:trPr>
              <w:tc>
                <w:tcPr>
                  <w:tcW w:w="353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35B742C4" w14:textId="3C2770B8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5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528927E1" w14:textId="612EFB20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6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72CBB1EF" w14:textId="526E1CEF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7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0B761DCE" w14:textId="1E692FD3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8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4D62249A" w14:textId="2BC24512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9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49230DB3" w14:textId="7EE347DC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10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auto"/>
                  <w:vAlign w:val="center"/>
                </w:tcPr>
                <w:p w14:paraId="60D15920" w14:textId="3197FE34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11</w:t>
                  </w:r>
                </w:p>
              </w:tc>
            </w:tr>
            <w:tr w:rsidR="00A37790" w:rsidRPr="002B6A3B" w14:paraId="37DA40E7" w14:textId="77777777" w:rsidTr="00A37790">
              <w:trPr>
                <w:cantSplit/>
                <w:trHeight w:hRule="exact" w:val="230"/>
                <w:jc w:val="center"/>
              </w:trPr>
              <w:tc>
                <w:tcPr>
                  <w:tcW w:w="353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0E521CC5" w14:textId="270B8594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12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7F266676" w14:textId="0B556451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13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7F35C635" w14:textId="2EF2C998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14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4D01DD82" w14:textId="4FACA47F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15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5B9BA09D" w14:textId="10FEA74C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16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7C6D7F72" w14:textId="79652CED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17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auto"/>
                  <w:vAlign w:val="center"/>
                </w:tcPr>
                <w:p w14:paraId="0FBF4582" w14:textId="05A636DD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18</w:t>
                  </w:r>
                </w:p>
              </w:tc>
            </w:tr>
            <w:tr w:rsidR="00A37790" w:rsidRPr="002B6A3B" w14:paraId="2B6F1165" w14:textId="77777777" w:rsidTr="002E1214">
              <w:trPr>
                <w:cantSplit/>
                <w:trHeight w:hRule="exact" w:val="230"/>
                <w:jc w:val="center"/>
              </w:trPr>
              <w:tc>
                <w:tcPr>
                  <w:tcW w:w="353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4AF8ABFE" w14:textId="37477C9B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19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40EB1374" w14:textId="052DF3D5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20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15561D5D" w14:textId="644374E0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21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23B1328F" w14:textId="73733FDC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22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C00000"/>
                  <w:vAlign w:val="center"/>
                </w:tcPr>
                <w:p w14:paraId="5FED4D26" w14:textId="0A1B465F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23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2DB5834C" w14:textId="414B1089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24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auto"/>
                  <w:vAlign w:val="center"/>
                </w:tcPr>
                <w:p w14:paraId="277AC1F1" w14:textId="0B5B48F9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25</w:t>
                  </w:r>
                </w:p>
              </w:tc>
            </w:tr>
            <w:tr w:rsidR="00A37790" w:rsidRPr="002B6A3B" w14:paraId="5FA75F9A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3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5EFB172C" w14:textId="71F72698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26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61B4D7C3" w14:textId="10B5F986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27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71C63971" w14:textId="30323271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28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5C968994" w14:textId="10C5EBB3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29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1628D167" w14:textId="7746E062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36F61FB4" w14:textId="77777777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auto"/>
                  <w:vAlign w:val="center"/>
                </w:tcPr>
                <w:p w14:paraId="1B2B1A94" w14:textId="77777777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A37790" w:rsidRPr="002B6A3B" w14:paraId="6AF08B21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3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330B8DDC" w14:textId="77777777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5D4DEE83" w14:textId="77777777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11C3FD45" w14:textId="77777777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26D80633" w14:textId="77777777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4872ACF7" w14:textId="77777777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14:paraId="726262C8" w14:textId="77777777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auto"/>
                  <w:vAlign w:val="center"/>
                </w:tcPr>
                <w:p w14:paraId="437497CE" w14:textId="77777777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29167444" w14:textId="77777777"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15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09"/>
            </w:tblGrid>
            <w:tr w:rsidR="00DC677F" w:rsidRPr="002B6A3B" w14:paraId="3BDA8EDD" w14:textId="77777777" w:rsidTr="002B6A3B">
              <w:tc>
                <w:tcPr>
                  <w:tcW w:w="5000" w:type="pct"/>
                  <w:shd w:val="clear" w:color="auto" w:fill="auto"/>
                </w:tcPr>
                <w:p w14:paraId="5D77112B" w14:textId="77777777" w:rsidR="00DC677F" w:rsidRPr="002B6A3B" w:rsidRDefault="00CF79C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color w:val="C00000"/>
                      <w:lang w:val="ru-RU"/>
                    </w:rPr>
                    <w:t>23 – День защитника О.</w:t>
                  </w:r>
                </w:p>
              </w:tc>
            </w:tr>
            <w:tr w:rsidR="00DC677F" w:rsidRPr="002B6A3B" w14:paraId="1993ECD5" w14:textId="77777777" w:rsidTr="002B6A3B">
              <w:tc>
                <w:tcPr>
                  <w:tcW w:w="5000" w:type="pct"/>
                  <w:shd w:val="clear" w:color="auto" w:fill="auto"/>
                </w:tcPr>
                <w:p w14:paraId="4AA791DF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7BC3AC5C" w14:textId="77777777" w:rsidTr="002B6A3B">
              <w:tc>
                <w:tcPr>
                  <w:tcW w:w="5000" w:type="pct"/>
                  <w:shd w:val="clear" w:color="auto" w:fill="auto"/>
                </w:tcPr>
                <w:p w14:paraId="5AF17288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64931A06" w14:textId="77777777" w:rsidTr="002B6A3B">
              <w:tc>
                <w:tcPr>
                  <w:tcW w:w="5000" w:type="pct"/>
                  <w:shd w:val="clear" w:color="auto" w:fill="auto"/>
                </w:tcPr>
                <w:p w14:paraId="1CB84746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75E0E613" w14:textId="77777777" w:rsidTr="002B6A3B">
              <w:tc>
                <w:tcPr>
                  <w:tcW w:w="5000" w:type="pct"/>
                  <w:shd w:val="clear" w:color="auto" w:fill="auto"/>
                </w:tcPr>
                <w:p w14:paraId="7A5A50F6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79436162" w14:textId="77777777" w:rsidTr="002B6A3B">
              <w:tc>
                <w:tcPr>
                  <w:tcW w:w="5000" w:type="pct"/>
                  <w:shd w:val="clear" w:color="auto" w:fill="auto"/>
                </w:tcPr>
                <w:p w14:paraId="4FE758B8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628A9A3C" w14:textId="77777777" w:rsidTr="002B6A3B">
              <w:tc>
                <w:tcPr>
                  <w:tcW w:w="5000" w:type="pct"/>
                  <w:shd w:val="clear" w:color="auto" w:fill="auto"/>
                </w:tcPr>
                <w:p w14:paraId="28FBE4F0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4C23BA1D" w14:textId="77777777" w:rsidTr="002B6A3B">
              <w:tc>
                <w:tcPr>
                  <w:tcW w:w="5000" w:type="pct"/>
                  <w:shd w:val="clear" w:color="auto" w:fill="auto"/>
                </w:tcPr>
                <w:p w14:paraId="7A4BE1D6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14:paraId="11A7CF9E" w14:textId="77777777" w:rsidR="001101B0" w:rsidRPr="00CF79CF" w:rsidRDefault="001101B0" w:rsidP="00B749BF">
            <w:pPr>
              <w:pStyle w:val="a5"/>
              <w:rPr>
                <w:rFonts w:ascii="Arial" w:hAnsi="Arial" w:cs="Arial"/>
                <w:lang w:val="ru-RU"/>
              </w:rPr>
            </w:pPr>
          </w:p>
        </w:tc>
      </w:tr>
      <w:tr w:rsidR="00DF006D" w:rsidRPr="002B6A3B" w14:paraId="241D131E" w14:textId="77777777" w:rsidTr="005A4A29">
        <w:trPr>
          <w:cantSplit/>
          <w:trHeight w:hRule="exact" w:val="29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0F6AA7DA" w14:textId="77777777" w:rsidR="00B4785B" w:rsidRPr="00CF79CF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9B60FF8" w14:textId="77777777" w:rsidR="00B4785B" w:rsidRPr="00CF79CF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</w:tcPr>
          <w:p w14:paraId="288F524B" w14:textId="77777777" w:rsidR="00B4785B" w:rsidRPr="00CF79CF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D54DFBD" w14:textId="77777777" w:rsidR="00B4785B" w:rsidRPr="00CF79CF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5C181CFE" w14:textId="77777777" w:rsidR="00B4785B" w:rsidRPr="00CF79CF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</w:tr>
      <w:tr w:rsidR="00DF006D" w:rsidRPr="002B6A3B" w14:paraId="7A7A91F9" w14:textId="77777777" w:rsidTr="005A4A29">
        <w:trPr>
          <w:cantSplit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10"/>
            </w:tblGrid>
            <w:tr w:rsidR="00DC677F" w:rsidRPr="002B6A3B" w14:paraId="7FA0C703" w14:textId="77777777" w:rsidTr="002B6A3B">
              <w:tc>
                <w:tcPr>
                  <w:tcW w:w="5000" w:type="pct"/>
                  <w:shd w:val="clear" w:color="auto" w:fill="auto"/>
                </w:tcPr>
                <w:p w14:paraId="0A732D62" w14:textId="77777777" w:rsidR="00DC677F" w:rsidRPr="002B6A3B" w:rsidRDefault="00CF79C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color w:val="C00000"/>
                      <w:lang w:val="ru-RU"/>
                    </w:rPr>
                    <w:t>8 – Женский день</w:t>
                  </w:r>
                </w:p>
              </w:tc>
            </w:tr>
            <w:tr w:rsidR="00DC677F" w:rsidRPr="002B6A3B" w14:paraId="50F7609D" w14:textId="77777777" w:rsidTr="002B6A3B">
              <w:tc>
                <w:tcPr>
                  <w:tcW w:w="5000" w:type="pct"/>
                  <w:shd w:val="clear" w:color="auto" w:fill="auto"/>
                </w:tcPr>
                <w:p w14:paraId="55FFCA0E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3274BAE7" w14:textId="77777777" w:rsidTr="002B6A3B">
              <w:tc>
                <w:tcPr>
                  <w:tcW w:w="5000" w:type="pct"/>
                  <w:shd w:val="clear" w:color="auto" w:fill="auto"/>
                </w:tcPr>
                <w:p w14:paraId="3D424598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138F3CC1" w14:textId="77777777" w:rsidTr="002B6A3B">
              <w:tc>
                <w:tcPr>
                  <w:tcW w:w="5000" w:type="pct"/>
                  <w:shd w:val="clear" w:color="auto" w:fill="auto"/>
                </w:tcPr>
                <w:p w14:paraId="4332EBDC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04C0FB7D" w14:textId="77777777" w:rsidTr="002B6A3B">
              <w:tc>
                <w:tcPr>
                  <w:tcW w:w="5000" w:type="pct"/>
                  <w:shd w:val="clear" w:color="auto" w:fill="auto"/>
                </w:tcPr>
                <w:p w14:paraId="791A65D1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1B430DCF" w14:textId="77777777" w:rsidTr="002B6A3B">
              <w:tc>
                <w:tcPr>
                  <w:tcW w:w="5000" w:type="pct"/>
                  <w:shd w:val="clear" w:color="auto" w:fill="auto"/>
                </w:tcPr>
                <w:p w14:paraId="7A7CA7EC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1600A435" w14:textId="77777777" w:rsidTr="002B6A3B">
              <w:tc>
                <w:tcPr>
                  <w:tcW w:w="5000" w:type="pct"/>
                  <w:shd w:val="clear" w:color="auto" w:fill="auto"/>
                </w:tcPr>
                <w:p w14:paraId="76758873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1F83995D" w14:textId="77777777" w:rsidTr="002B6A3B">
              <w:tc>
                <w:tcPr>
                  <w:tcW w:w="5000" w:type="pct"/>
                  <w:shd w:val="clear" w:color="auto" w:fill="auto"/>
                </w:tcPr>
                <w:p w14:paraId="31A8459E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14:paraId="169F4BE5" w14:textId="77777777" w:rsidR="001101B0" w:rsidRPr="00727EF1" w:rsidRDefault="001101B0" w:rsidP="00216819">
            <w:pPr>
              <w:pStyle w:val="a5"/>
              <w:ind w:left="0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tbl>
            <w:tblPr>
              <w:tblW w:w="5000" w:type="pct"/>
              <w:jc w:val="center"/>
              <w:tblBorders>
                <w:top w:val="single" w:sz="6" w:space="0" w:color="79CBDF"/>
                <w:left w:val="single" w:sz="6" w:space="0" w:color="79CBDF"/>
                <w:bottom w:val="single" w:sz="6" w:space="0" w:color="79CBDF"/>
                <w:right w:val="single" w:sz="6" w:space="0" w:color="79CBDF"/>
                <w:insideH w:val="single" w:sz="6" w:space="0" w:color="79CBDF"/>
                <w:insideV w:val="single" w:sz="6" w:space="0" w:color="79CBDF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9"/>
              <w:gridCol w:w="327"/>
              <w:gridCol w:w="328"/>
              <w:gridCol w:w="327"/>
              <w:gridCol w:w="327"/>
              <w:gridCol w:w="329"/>
              <w:gridCol w:w="329"/>
            </w:tblGrid>
            <w:tr w:rsidR="00873B76" w:rsidRPr="002B6A3B" w14:paraId="4A6E8FD5" w14:textId="77777777" w:rsidTr="003265B2">
              <w:trPr>
                <w:cantSplit/>
                <w:trHeight w:hRule="exact" w:val="259"/>
                <w:jc w:val="center"/>
              </w:trPr>
              <w:tc>
                <w:tcPr>
                  <w:tcW w:w="2352" w:type="dxa"/>
                  <w:gridSpan w:val="7"/>
                  <w:tcBorders>
                    <w:bottom w:val="nil"/>
                  </w:tcBorders>
                  <w:shd w:val="clear" w:color="auto" w:fill="21798E"/>
                  <w:tcMar>
                    <w:top w:w="0" w:type="dxa"/>
                  </w:tcMar>
                  <w:vAlign w:val="center"/>
                </w:tcPr>
                <w:p w14:paraId="782F5220" w14:textId="77777777" w:rsidR="00873B76" w:rsidRPr="002B6A3B" w:rsidRDefault="00873B76" w:rsidP="00873B76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МАРТ</w:t>
                  </w:r>
                </w:p>
              </w:tc>
            </w:tr>
            <w:tr w:rsidR="00873B76" w:rsidRPr="002B6A3B" w14:paraId="7CBDBBD9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6" w:type="dxa"/>
                  <w:tcBorders>
                    <w:top w:val="nil"/>
                    <w:left w:val="nil"/>
                    <w:bottom w:val="single" w:sz="6" w:space="0" w:color="76D5EA"/>
                    <w:right w:val="nil"/>
                  </w:tcBorders>
                  <w:vAlign w:val="center"/>
                </w:tcPr>
                <w:p w14:paraId="0E90C21D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6" w:space="0" w:color="76D5EA"/>
                    <w:right w:val="nil"/>
                  </w:tcBorders>
                  <w:vAlign w:val="center"/>
                </w:tcPr>
                <w:p w14:paraId="62737CF1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6" w:space="0" w:color="76D5EA"/>
                    <w:right w:val="nil"/>
                  </w:tcBorders>
                  <w:vAlign w:val="center"/>
                </w:tcPr>
                <w:p w14:paraId="038D226A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6" w:space="0" w:color="76D5EA"/>
                    <w:right w:val="nil"/>
                  </w:tcBorders>
                  <w:vAlign w:val="center"/>
                </w:tcPr>
                <w:p w14:paraId="586DEF75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6" w:space="0" w:color="76D5EA"/>
                    <w:right w:val="nil"/>
                  </w:tcBorders>
                  <w:vAlign w:val="center"/>
                </w:tcPr>
                <w:p w14:paraId="0C884921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6" w:space="0" w:color="76D5EA"/>
                    <w:right w:val="nil"/>
                  </w:tcBorders>
                  <w:vAlign w:val="center"/>
                </w:tcPr>
                <w:p w14:paraId="636A207F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6" w:space="0" w:color="76D5EA"/>
                    <w:right w:val="nil"/>
                  </w:tcBorders>
                  <w:vAlign w:val="center"/>
                </w:tcPr>
                <w:p w14:paraId="796D9A19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A37790" w:rsidRPr="002B6A3B" w14:paraId="4E8D2CFB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6" w:type="dxa"/>
                  <w:tcBorders>
                    <w:top w:val="single" w:sz="6" w:space="0" w:color="76D5EA"/>
                  </w:tcBorders>
                  <w:shd w:val="clear" w:color="auto" w:fill="auto"/>
                  <w:vAlign w:val="center"/>
                </w:tcPr>
                <w:p w14:paraId="15DC5CF6" w14:textId="77777777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6" w:space="0" w:color="76D5EA"/>
                  </w:tcBorders>
                  <w:shd w:val="clear" w:color="auto" w:fill="auto"/>
                  <w:vAlign w:val="center"/>
                </w:tcPr>
                <w:p w14:paraId="41E6F6D9" w14:textId="5D07CE6E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6" w:space="0" w:color="76D5EA"/>
                  </w:tcBorders>
                  <w:shd w:val="clear" w:color="auto" w:fill="auto"/>
                  <w:vAlign w:val="center"/>
                </w:tcPr>
                <w:p w14:paraId="5498C67C" w14:textId="66EB4491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6" w:space="0" w:color="76D5EA"/>
                  </w:tcBorders>
                  <w:shd w:val="clear" w:color="auto" w:fill="auto"/>
                  <w:vAlign w:val="center"/>
                </w:tcPr>
                <w:p w14:paraId="04037338" w14:textId="6AB26044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6" w:space="0" w:color="76D5EA"/>
                  </w:tcBorders>
                  <w:shd w:val="clear" w:color="auto" w:fill="auto"/>
                  <w:vAlign w:val="center"/>
                </w:tcPr>
                <w:p w14:paraId="1367DB9A" w14:textId="77060FDA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336" w:type="dxa"/>
                  <w:tcBorders>
                    <w:top w:val="single" w:sz="6" w:space="0" w:color="76D5EA"/>
                  </w:tcBorders>
                  <w:shd w:val="clear" w:color="auto" w:fill="auto"/>
                  <w:vAlign w:val="center"/>
                </w:tcPr>
                <w:p w14:paraId="12605586" w14:textId="5EB94E82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336" w:type="dxa"/>
                  <w:tcBorders>
                    <w:top w:val="single" w:sz="6" w:space="0" w:color="76D5EA"/>
                  </w:tcBorders>
                  <w:shd w:val="clear" w:color="auto" w:fill="auto"/>
                  <w:vAlign w:val="center"/>
                </w:tcPr>
                <w:p w14:paraId="14BDC076" w14:textId="25B3B7FE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</w:t>
                  </w:r>
                </w:p>
              </w:tc>
            </w:tr>
            <w:tr w:rsidR="00A37790" w:rsidRPr="002B6A3B" w14:paraId="05E71510" w14:textId="77777777" w:rsidTr="00F5426F">
              <w:trPr>
                <w:cantSplit/>
                <w:trHeight w:hRule="exact" w:val="230"/>
                <w:jc w:val="center"/>
              </w:trPr>
              <w:tc>
                <w:tcPr>
                  <w:tcW w:w="336" w:type="dxa"/>
                  <w:shd w:val="clear" w:color="auto" w:fill="auto"/>
                  <w:vAlign w:val="center"/>
                </w:tcPr>
                <w:p w14:paraId="19038947" w14:textId="58E724B8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4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37B63871" w14:textId="4AA52BF3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5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64A0241C" w14:textId="6D714816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6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6E9636F0" w14:textId="2008DA74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7</w:t>
                  </w:r>
                </w:p>
              </w:tc>
              <w:tc>
                <w:tcPr>
                  <w:tcW w:w="336" w:type="dxa"/>
                  <w:shd w:val="clear" w:color="auto" w:fill="C00000"/>
                  <w:vAlign w:val="center"/>
                </w:tcPr>
                <w:p w14:paraId="13C67D31" w14:textId="43209E0B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8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40BD78C6" w14:textId="418A348B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9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3FCF11B5" w14:textId="409D9894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10</w:t>
                  </w:r>
                </w:p>
              </w:tc>
            </w:tr>
            <w:tr w:rsidR="00A37790" w:rsidRPr="002B6A3B" w14:paraId="3E348D88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6" w:type="dxa"/>
                  <w:shd w:val="clear" w:color="auto" w:fill="auto"/>
                  <w:vAlign w:val="center"/>
                </w:tcPr>
                <w:p w14:paraId="0D1FC528" w14:textId="25498117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11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16DB47CE" w14:textId="1FA974FC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12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755E6D1E" w14:textId="7E49B500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13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428D1C72" w14:textId="7B3F2EC5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14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3A8927B1" w14:textId="05C63C7D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15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3AC488D1" w14:textId="46E787C0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16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20C199C3" w14:textId="7864AAA4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17</w:t>
                  </w:r>
                </w:p>
              </w:tc>
            </w:tr>
            <w:tr w:rsidR="00A37790" w:rsidRPr="002B6A3B" w14:paraId="179C78DF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6" w:type="dxa"/>
                  <w:shd w:val="clear" w:color="auto" w:fill="auto"/>
                  <w:vAlign w:val="center"/>
                </w:tcPr>
                <w:p w14:paraId="01265D06" w14:textId="367CF607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18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37CB4EA7" w14:textId="1143E995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19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0D951B3D" w14:textId="3169D18D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20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2C42A570" w14:textId="5BAF839F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21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13D18EF5" w14:textId="391C3D6D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22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69661B9A" w14:textId="7A6E2ECF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23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0D3DD18B" w14:textId="4B228941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24</w:t>
                  </w:r>
                </w:p>
              </w:tc>
            </w:tr>
            <w:tr w:rsidR="00A37790" w:rsidRPr="002B6A3B" w14:paraId="0E921A83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6" w:type="dxa"/>
                  <w:shd w:val="clear" w:color="auto" w:fill="auto"/>
                  <w:vAlign w:val="center"/>
                </w:tcPr>
                <w:p w14:paraId="68D5BF67" w14:textId="0110DF0A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25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6B1CBBB1" w14:textId="38A78B16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26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48595702" w14:textId="3426F9EB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27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266BBC2C" w14:textId="1D1DDBB0" w:rsidR="00A37790" w:rsidRPr="001F5A2E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28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0E1EB2AA" w14:textId="14EF63C4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29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4AB8CC98" w14:textId="3ED3003D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30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2E8DBCD6" w14:textId="4FD67E44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31</w:t>
                  </w:r>
                </w:p>
              </w:tc>
            </w:tr>
            <w:tr w:rsidR="00A37790" w:rsidRPr="002B6A3B" w14:paraId="67E62792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6" w:type="dxa"/>
                  <w:shd w:val="clear" w:color="auto" w:fill="auto"/>
                  <w:vAlign w:val="center"/>
                </w:tcPr>
                <w:p w14:paraId="160FD2FB" w14:textId="77777777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781DB448" w14:textId="77777777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269A2AD7" w14:textId="77777777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036A372D" w14:textId="77777777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1CD36E40" w14:textId="77777777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763949DD" w14:textId="77777777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14:paraId="0ED3A178" w14:textId="77777777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038907F9" w14:textId="77777777"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B039F91" w14:textId="77777777"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5000" w:type="pct"/>
              <w:jc w:val="center"/>
              <w:tblBorders>
                <w:top w:val="single" w:sz="6" w:space="0" w:color="79CBDF"/>
                <w:left w:val="single" w:sz="6" w:space="0" w:color="79CBDF"/>
                <w:bottom w:val="single" w:sz="6" w:space="0" w:color="79CBDF"/>
                <w:right w:val="single" w:sz="6" w:space="0" w:color="79CBDF"/>
                <w:insideH w:val="single" w:sz="6" w:space="0" w:color="79CBDF"/>
                <w:insideV w:val="single" w:sz="6" w:space="0" w:color="79CBDF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42"/>
              <w:gridCol w:w="339"/>
              <w:gridCol w:w="340"/>
              <w:gridCol w:w="339"/>
              <w:gridCol w:w="339"/>
              <w:gridCol w:w="341"/>
              <w:gridCol w:w="341"/>
            </w:tblGrid>
            <w:tr w:rsidR="0078248C" w:rsidRPr="002B6A3B" w14:paraId="3C870D41" w14:textId="77777777" w:rsidTr="003265B2">
              <w:trPr>
                <w:cantSplit/>
                <w:trHeight w:hRule="exact" w:val="259"/>
                <w:jc w:val="center"/>
              </w:trPr>
              <w:tc>
                <w:tcPr>
                  <w:tcW w:w="2437" w:type="dxa"/>
                  <w:gridSpan w:val="7"/>
                  <w:tcBorders>
                    <w:bottom w:val="single" w:sz="6" w:space="0" w:color="79CBDF"/>
                  </w:tcBorders>
                  <w:shd w:val="clear" w:color="auto" w:fill="21798E"/>
                  <w:tcMar>
                    <w:top w:w="0" w:type="dxa"/>
                  </w:tcMar>
                  <w:vAlign w:val="center"/>
                </w:tcPr>
                <w:p w14:paraId="150D5BCA" w14:textId="77777777" w:rsidR="0078248C" w:rsidRPr="002B6A3B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АПРЕЛЬ</w:t>
                  </w:r>
                </w:p>
              </w:tc>
            </w:tr>
            <w:tr w:rsidR="00873B76" w:rsidRPr="002B6A3B" w14:paraId="2734F73B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49" w:type="dxa"/>
                  <w:tcBorders>
                    <w:left w:val="nil"/>
                    <w:right w:val="nil"/>
                  </w:tcBorders>
                  <w:vAlign w:val="center"/>
                </w:tcPr>
                <w:p w14:paraId="24144B49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48" w:type="dxa"/>
                  <w:tcBorders>
                    <w:left w:val="nil"/>
                    <w:right w:val="nil"/>
                  </w:tcBorders>
                  <w:vAlign w:val="center"/>
                </w:tcPr>
                <w:p w14:paraId="3998ECBD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8" w:type="dxa"/>
                  <w:tcBorders>
                    <w:left w:val="nil"/>
                    <w:right w:val="nil"/>
                  </w:tcBorders>
                  <w:vAlign w:val="center"/>
                </w:tcPr>
                <w:p w14:paraId="3ABED17F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48" w:type="dxa"/>
                  <w:tcBorders>
                    <w:left w:val="nil"/>
                    <w:right w:val="nil"/>
                  </w:tcBorders>
                  <w:vAlign w:val="center"/>
                </w:tcPr>
                <w:p w14:paraId="4577CFE0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8" w:type="dxa"/>
                  <w:tcBorders>
                    <w:left w:val="nil"/>
                    <w:right w:val="nil"/>
                  </w:tcBorders>
                  <w:vAlign w:val="center"/>
                </w:tcPr>
                <w:p w14:paraId="206E9CF1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8" w:type="dxa"/>
                  <w:tcBorders>
                    <w:left w:val="nil"/>
                    <w:right w:val="nil"/>
                  </w:tcBorders>
                  <w:vAlign w:val="center"/>
                </w:tcPr>
                <w:p w14:paraId="4E8797DA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48" w:type="dxa"/>
                  <w:tcBorders>
                    <w:left w:val="nil"/>
                    <w:right w:val="nil"/>
                  </w:tcBorders>
                  <w:vAlign w:val="center"/>
                </w:tcPr>
                <w:p w14:paraId="42D958EB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A37790" w:rsidRPr="002B6A3B" w14:paraId="3CD9AFE8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49" w:type="dxa"/>
                  <w:shd w:val="clear" w:color="auto" w:fill="auto"/>
                  <w:vAlign w:val="center"/>
                </w:tcPr>
                <w:p w14:paraId="35FD4D54" w14:textId="7E6AA4AA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518C6083" w14:textId="5C3C1AEC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115F68FE" w14:textId="08E1B1AB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144BA53A" w14:textId="5569B01B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4</w:t>
                  </w:r>
                </w:p>
              </w:tc>
              <w:tc>
                <w:tcPr>
                  <w:tcW w:w="348" w:type="dxa"/>
                  <w:vAlign w:val="center"/>
                </w:tcPr>
                <w:p w14:paraId="350E6A74" w14:textId="5295E47C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5</w:t>
                  </w:r>
                </w:p>
              </w:tc>
              <w:tc>
                <w:tcPr>
                  <w:tcW w:w="348" w:type="dxa"/>
                  <w:vAlign w:val="center"/>
                </w:tcPr>
                <w:p w14:paraId="0516A974" w14:textId="3B84C090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6</w:t>
                  </w:r>
                </w:p>
              </w:tc>
              <w:tc>
                <w:tcPr>
                  <w:tcW w:w="348" w:type="dxa"/>
                  <w:vAlign w:val="center"/>
                </w:tcPr>
                <w:p w14:paraId="516F7B4A" w14:textId="0DC41849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7</w:t>
                  </w:r>
                </w:p>
              </w:tc>
            </w:tr>
            <w:tr w:rsidR="00A37790" w:rsidRPr="002B6A3B" w14:paraId="4E5F341A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49" w:type="dxa"/>
                  <w:shd w:val="clear" w:color="auto" w:fill="auto"/>
                  <w:vAlign w:val="center"/>
                </w:tcPr>
                <w:p w14:paraId="063E31F3" w14:textId="735943E8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8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1B0EE283" w14:textId="06663E13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9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25148E03" w14:textId="02D801F1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10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2098DB70" w14:textId="2B5F942A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11</w:t>
                  </w:r>
                </w:p>
              </w:tc>
              <w:tc>
                <w:tcPr>
                  <w:tcW w:w="348" w:type="dxa"/>
                  <w:vAlign w:val="center"/>
                </w:tcPr>
                <w:p w14:paraId="23272311" w14:textId="4DC4AFF3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12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2F7912AD" w14:textId="239255D8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13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52CE45F9" w14:textId="12258141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14</w:t>
                  </w:r>
                </w:p>
              </w:tc>
            </w:tr>
            <w:tr w:rsidR="00A37790" w:rsidRPr="002B6A3B" w14:paraId="43D952D5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49" w:type="dxa"/>
                  <w:shd w:val="clear" w:color="auto" w:fill="auto"/>
                  <w:vAlign w:val="center"/>
                </w:tcPr>
                <w:p w14:paraId="355EB0B3" w14:textId="76E30C0F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15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0CAD820C" w14:textId="1BA39007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16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7762B09E" w14:textId="5DB8A7F4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17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201E8853" w14:textId="5625C98F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18</w:t>
                  </w:r>
                </w:p>
              </w:tc>
              <w:tc>
                <w:tcPr>
                  <w:tcW w:w="348" w:type="dxa"/>
                  <w:vAlign w:val="center"/>
                </w:tcPr>
                <w:p w14:paraId="4E60936C" w14:textId="0E806451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19</w:t>
                  </w:r>
                </w:p>
              </w:tc>
              <w:tc>
                <w:tcPr>
                  <w:tcW w:w="348" w:type="dxa"/>
                  <w:vAlign w:val="center"/>
                </w:tcPr>
                <w:p w14:paraId="6A0463B5" w14:textId="6A2059A9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20</w:t>
                  </w:r>
                </w:p>
              </w:tc>
              <w:tc>
                <w:tcPr>
                  <w:tcW w:w="348" w:type="dxa"/>
                  <w:vAlign w:val="center"/>
                </w:tcPr>
                <w:p w14:paraId="45720FEA" w14:textId="441B0BA7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21</w:t>
                  </w:r>
                </w:p>
              </w:tc>
            </w:tr>
            <w:tr w:rsidR="00A37790" w:rsidRPr="002B6A3B" w14:paraId="4D7EA300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49" w:type="dxa"/>
                  <w:vAlign w:val="center"/>
                </w:tcPr>
                <w:p w14:paraId="034B9285" w14:textId="3A6C67B2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22</w:t>
                  </w:r>
                </w:p>
              </w:tc>
              <w:tc>
                <w:tcPr>
                  <w:tcW w:w="348" w:type="dxa"/>
                  <w:vAlign w:val="center"/>
                </w:tcPr>
                <w:p w14:paraId="0540A354" w14:textId="151D83D5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23</w:t>
                  </w:r>
                </w:p>
              </w:tc>
              <w:tc>
                <w:tcPr>
                  <w:tcW w:w="348" w:type="dxa"/>
                  <w:vAlign w:val="center"/>
                </w:tcPr>
                <w:p w14:paraId="1BC68B09" w14:textId="37BC4192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24</w:t>
                  </w:r>
                </w:p>
              </w:tc>
              <w:tc>
                <w:tcPr>
                  <w:tcW w:w="348" w:type="dxa"/>
                  <w:vAlign w:val="center"/>
                </w:tcPr>
                <w:p w14:paraId="2AD0A79C" w14:textId="5D595738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25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21BAE3FA" w14:textId="428DAFAD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26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19C8B6EA" w14:textId="279F34C4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27</w:t>
                  </w:r>
                </w:p>
              </w:tc>
              <w:tc>
                <w:tcPr>
                  <w:tcW w:w="348" w:type="dxa"/>
                  <w:vAlign w:val="center"/>
                </w:tcPr>
                <w:p w14:paraId="441DFCF9" w14:textId="2A70B805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28</w:t>
                  </w:r>
                </w:p>
              </w:tc>
            </w:tr>
            <w:tr w:rsidR="00A37790" w:rsidRPr="002B6A3B" w14:paraId="4570AB22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49" w:type="dxa"/>
                  <w:vAlign w:val="center"/>
                </w:tcPr>
                <w:p w14:paraId="0E40248C" w14:textId="45F14E08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29</w:t>
                  </w:r>
                </w:p>
              </w:tc>
              <w:tc>
                <w:tcPr>
                  <w:tcW w:w="348" w:type="dxa"/>
                  <w:vAlign w:val="center"/>
                </w:tcPr>
                <w:p w14:paraId="4DC6D7C4" w14:textId="47A5103B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30</w:t>
                  </w:r>
                </w:p>
              </w:tc>
              <w:tc>
                <w:tcPr>
                  <w:tcW w:w="348" w:type="dxa"/>
                  <w:vAlign w:val="center"/>
                </w:tcPr>
                <w:p w14:paraId="605049ED" w14:textId="54AAFE81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14:paraId="0330ED22" w14:textId="2DD91EDF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0705D146" w14:textId="7D822F91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053A2C73" w14:textId="0667D6B9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14:paraId="23C7DCDC" w14:textId="58A53339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A37790" w:rsidRPr="002B6A3B" w14:paraId="0002EC32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49" w:type="dxa"/>
                  <w:vAlign w:val="center"/>
                </w:tcPr>
                <w:p w14:paraId="0E6207AE" w14:textId="738887DA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14:paraId="61CD46E5" w14:textId="77777777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14:paraId="1B25B13C" w14:textId="77777777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14:paraId="100D0FCF" w14:textId="77777777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602436D6" w14:textId="77777777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6858AA3F" w14:textId="77777777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14:paraId="2C88326B" w14:textId="77777777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0B2BEBEC" w14:textId="77777777"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15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09"/>
            </w:tblGrid>
            <w:tr w:rsidR="00DC677F" w:rsidRPr="002B6A3B" w14:paraId="22CCC0FD" w14:textId="77777777" w:rsidTr="002B6A3B">
              <w:tc>
                <w:tcPr>
                  <w:tcW w:w="5000" w:type="pct"/>
                  <w:shd w:val="clear" w:color="auto" w:fill="auto"/>
                </w:tcPr>
                <w:p w14:paraId="2F06613A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4162B62E" w14:textId="77777777" w:rsidTr="002B6A3B">
              <w:tc>
                <w:tcPr>
                  <w:tcW w:w="5000" w:type="pct"/>
                  <w:shd w:val="clear" w:color="auto" w:fill="auto"/>
                </w:tcPr>
                <w:p w14:paraId="24147F41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62DF022F" w14:textId="77777777" w:rsidTr="002B6A3B">
              <w:tc>
                <w:tcPr>
                  <w:tcW w:w="5000" w:type="pct"/>
                  <w:shd w:val="clear" w:color="auto" w:fill="auto"/>
                </w:tcPr>
                <w:p w14:paraId="02F3ED30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29A3565F" w14:textId="77777777" w:rsidTr="002B6A3B">
              <w:tc>
                <w:tcPr>
                  <w:tcW w:w="5000" w:type="pct"/>
                  <w:shd w:val="clear" w:color="auto" w:fill="auto"/>
                </w:tcPr>
                <w:p w14:paraId="2063A450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6B0BB133" w14:textId="77777777" w:rsidTr="002B6A3B">
              <w:tc>
                <w:tcPr>
                  <w:tcW w:w="5000" w:type="pct"/>
                  <w:shd w:val="clear" w:color="auto" w:fill="auto"/>
                </w:tcPr>
                <w:p w14:paraId="7A355506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3EFDE321" w14:textId="77777777" w:rsidTr="002B6A3B">
              <w:tc>
                <w:tcPr>
                  <w:tcW w:w="5000" w:type="pct"/>
                  <w:shd w:val="clear" w:color="auto" w:fill="auto"/>
                </w:tcPr>
                <w:p w14:paraId="3A99F2A1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57043893" w14:textId="77777777" w:rsidTr="002B6A3B">
              <w:tc>
                <w:tcPr>
                  <w:tcW w:w="5000" w:type="pct"/>
                  <w:shd w:val="clear" w:color="auto" w:fill="auto"/>
                </w:tcPr>
                <w:p w14:paraId="2CFF3E42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5EEC0D5F" w14:textId="77777777" w:rsidTr="002B6A3B">
              <w:tc>
                <w:tcPr>
                  <w:tcW w:w="5000" w:type="pct"/>
                  <w:shd w:val="clear" w:color="auto" w:fill="auto"/>
                </w:tcPr>
                <w:p w14:paraId="57FB4DFF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14:paraId="20C9D845" w14:textId="77777777" w:rsidR="001101B0" w:rsidRPr="00727EF1" w:rsidRDefault="001101B0" w:rsidP="00B749BF">
            <w:pPr>
              <w:pStyle w:val="a5"/>
              <w:rPr>
                <w:rFonts w:ascii="Arial" w:hAnsi="Arial" w:cs="Arial"/>
                <w:lang w:val="ru-RU"/>
              </w:rPr>
            </w:pPr>
          </w:p>
        </w:tc>
      </w:tr>
      <w:tr w:rsidR="00DF006D" w:rsidRPr="002B6A3B" w14:paraId="4CC457A3" w14:textId="77777777" w:rsidTr="005A4A29">
        <w:trPr>
          <w:cantSplit/>
          <w:trHeight w:hRule="exact" w:val="29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4B3F0587" w14:textId="77777777" w:rsidR="00E967CF" w:rsidRPr="00727EF1" w:rsidRDefault="00E967CF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4BC3E07D" w14:textId="77777777" w:rsidR="00E967CF" w:rsidRPr="00727EF1" w:rsidRDefault="00E967CF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p w14:paraId="3487EA16" w14:textId="77777777" w:rsidR="00E967CF" w:rsidRPr="00727EF1" w:rsidRDefault="00E967CF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5D2C1D31" w14:textId="77777777" w:rsidR="00E967CF" w:rsidRPr="00727EF1" w:rsidRDefault="00E967CF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0068BA6B" w14:textId="77777777" w:rsidR="00E967CF" w:rsidRPr="00727EF1" w:rsidRDefault="00E967CF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</w:tr>
      <w:tr w:rsidR="00DF006D" w:rsidRPr="002B6A3B" w14:paraId="7E72CC94" w14:textId="77777777" w:rsidTr="005A4A29">
        <w:trPr>
          <w:cantSplit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10"/>
            </w:tblGrid>
            <w:tr w:rsidR="00DC677F" w:rsidRPr="002B6A3B" w14:paraId="25501E95" w14:textId="77777777" w:rsidTr="002B6A3B">
              <w:tc>
                <w:tcPr>
                  <w:tcW w:w="5000" w:type="pct"/>
                  <w:shd w:val="clear" w:color="auto" w:fill="auto"/>
                </w:tcPr>
                <w:p w14:paraId="2362EDF9" w14:textId="77777777" w:rsidR="00DC677F" w:rsidRPr="002B6A3B" w:rsidRDefault="00CF79C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color w:val="C00000"/>
                      <w:lang w:val="ru-RU"/>
                    </w:rPr>
                    <w:t>1 – День трудящихся</w:t>
                  </w:r>
                </w:p>
              </w:tc>
            </w:tr>
            <w:tr w:rsidR="00DC677F" w:rsidRPr="002B6A3B" w14:paraId="0275D120" w14:textId="77777777" w:rsidTr="002B6A3B">
              <w:tc>
                <w:tcPr>
                  <w:tcW w:w="5000" w:type="pct"/>
                  <w:shd w:val="clear" w:color="auto" w:fill="auto"/>
                </w:tcPr>
                <w:p w14:paraId="0DB20BA7" w14:textId="77777777" w:rsidR="00DC677F" w:rsidRPr="002B6A3B" w:rsidRDefault="00B15D16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color w:val="C00000"/>
                      <w:lang w:val="ru-RU"/>
                    </w:rPr>
                    <w:t>9</w:t>
                  </w:r>
                  <w:r w:rsidR="00CF79CF" w:rsidRPr="002B6A3B">
                    <w:rPr>
                      <w:rFonts w:ascii="Arial" w:hAnsi="Arial" w:cs="Arial"/>
                      <w:color w:val="C00000"/>
                      <w:lang w:val="ru-RU"/>
                    </w:rPr>
                    <w:t xml:space="preserve"> – День Победы</w:t>
                  </w:r>
                </w:p>
              </w:tc>
            </w:tr>
            <w:tr w:rsidR="00DC677F" w:rsidRPr="002B6A3B" w14:paraId="619298F0" w14:textId="77777777" w:rsidTr="002B6A3B">
              <w:tc>
                <w:tcPr>
                  <w:tcW w:w="5000" w:type="pct"/>
                  <w:shd w:val="clear" w:color="auto" w:fill="auto"/>
                </w:tcPr>
                <w:p w14:paraId="7CE468BA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7B8E0747" w14:textId="77777777" w:rsidTr="002B6A3B">
              <w:tc>
                <w:tcPr>
                  <w:tcW w:w="5000" w:type="pct"/>
                  <w:shd w:val="clear" w:color="auto" w:fill="auto"/>
                </w:tcPr>
                <w:p w14:paraId="50021936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0A6D8C9D" w14:textId="77777777" w:rsidTr="002B6A3B">
              <w:tc>
                <w:tcPr>
                  <w:tcW w:w="5000" w:type="pct"/>
                  <w:shd w:val="clear" w:color="auto" w:fill="auto"/>
                </w:tcPr>
                <w:p w14:paraId="12BA26C2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5C30522A" w14:textId="77777777" w:rsidTr="002B6A3B">
              <w:tc>
                <w:tcPr>
                  <w:tcW w:w="5000" w:type="pct"/>
                  <w:shd w:val="clear" w:color="auto" w:fill="auto"/>
                </w:tcPr>
                <w:p w14:paraId="27B815FD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093ED2BE" w14:textId="77777777" w:rsidTr="002B6A3B">
              <w:tc>
                <w:tcPr>
                  <w:tcW w:w="5000" w:type="pct"/>
                  <w:shd w:val="clear" w:color="auto" w:fill="auto"/>
                </w:tcPr>
                <w:p w14:paraId="44CD0B7F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688F2BEF" w14:textId="77777777" w:rsidTr="002B6A3B">
              <w:tc>
                <w:tcPr>
                  <w:tcW w:w="5000" w:type="pct"/>
                  <w:shd w:val="clear" w:color="auto" w:fill="auto"/>
                </w:tcPr>
                <w:p w14:paraId="4A278110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14:paraId="579569F5" w14:textId="77777777" w:rsidR="008E7083" w:rsidRPr="00727EF1" w:rsidRDefault="008E7083" w:rsidP="003C2CCE">
            <w:pPr>
              <w:pStyle w:val="a5"/>
              <w:ind w:left="0" w:firstLine="0"/>
              <w:rPr>
                <w:rFonts w:ascii="Arial" w:hAnsi="Arial" w:cs="Arial"/>
                <w:szCs w:val="15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2"/>
              <w:gridCol w:w="330"/>
              <w:gridCol w:w="330"/>
              <w:gridCol w:w="329"/>
              <w:gridCol w:w="329"/>
              <w:gridCol w:w="331"/>
              <w:gridCol w:w="331"/>
            </w:tblGrid>
            <w:tr w:rsidR="0078248C" w:rsidRPr="002B6A3B" w14:paraId="41D02C3A" w14:textId="77777777" w:rsidTr="003265B2">
              <w:trPr>
                <w:cantSplit/>
                <w:trHeight w:hRule="exact" w:val="259"/>
                <w:jc w:val="center"/>
              </w:trPr>
              <w:tc>
                <w:tcPr>
                  <w:tcW w:w="23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1F28"/>
                  <w:tcMar>
                    <w:top w:w="0" w:type="dxa"/>
                  </w:tcMar>
                  <w:vAlign w:val="center"/>
                </w:tcPr>
                <w:p w14:paraId="1A0EB8B1" w14:textId="77777777" w:rsidR="0078248C" w:rsidRPr="002B6A3B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МАЙ</w:t>
                  </w:r>
                </w:p>
              </w:tc>
            </w:tr>
            <w:tr w:rsidR="00873B76" w:rsidRPr="002B6A3B" w14:paraId="2E74231A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14:paraId="6A3D834F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14:paraId="54E37086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14:paraId="3460A410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14:paraId="7A82DC6A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14:paraId="094ED036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14:paraId="2F966B47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14:paraId="389E5D75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A37790" w:rsidRPr="002B6A3B" w14:paraId="6EA5D935" w14:textId="77777777" w:rsidTr="00F5426F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38736EDE" w14:textId="0B2ED5F7" w:rsidR="00A37790" w:rsidRPr="00CF79CF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3F710CFF" w14:textId="1ED327A5" w:rsidR="00A37790" w:rsidRPr="00CF79CF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C00000"/>
                  <w:vAlign w:val="center"/>
                </w:tcPr>
                <w:p w14:paraId="6F0C5E03" w14:textId="37A5E4F7" w:rsidR="00A37790" w:rsidRPr="00CF79CF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487F8EF4" w14:textId="27F5B2FB" w:rsidR="00A37790" w:rsidRPr="00CF79CF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609BF5D7" w14:textId="0C59F51D" w:rsidR="00A37790" w:rsidRPr="00CF79CF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5A3312B8" w14:textId="60B3F04F" w:rsidR="00A37790" w:rsidRPr="00CF79CF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4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7461FFF9" w14:textId="7768297C" w:rsidR="00A37790" w:rsidRPr="00CF79CF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5</w:t>
                  </w:r>
                </w:p>
              </w:tc>
            </w:tr>
            <w:tr w:rsidR="00A37790" w:rsidRPr="002B6A3B" w14:paraId="7842180E" w14:textId="77777777" w:rsidTr="00F5426F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6B8AB9DE" w14:textId="6302C346" w:rsidR="00A37790" w:rsidRPr="00CF79CF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6</w:t>
                  </w:r>
                </w:p>
              </w:tc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44095DFA" w14:textId="2DE2DBA3" w:rsidR="00A37790" w:rsidRPr="00CF79CF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7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3667220D" w14:textId="64924F8E" w:rsidR="00A37790" w:rsidRPr="00CF79CF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8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C00000"/>
                  <w:vAlign w:val="center"/>
                </w:tcPr>
                <w:p w14:paraId="2D922B95" w14:textId="74DE1CC8" w:rsidR="00A37790" w:rsidRPr="00CF79CF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9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5B9ECB51" w14:textId="7B6AA083" w:rsidR="00A37790" w:rsidRPr="00CF79CF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10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75EADA9C" w14:textId="4A145954" w:rsidR="00A37790" w:rsidRPr="00CF79CF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11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4DD179FF" w14:textId="4EB5BC1A" w:rsidR="00A37790" w:rsidRPr="00CF79CF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12</w:t>
                  </w:r>
                </w:p>
              </w:tc>
            </w:tr>
            <w:tr w:rsidR="00A37790" w:rsidRPr="002B6A3B" w14:paraId="0533609C" w14:textId="77777777" w:rsidTr="008C14B5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1AA1CAEC" w14:textId="2C4DFB4D" w:rsidR="00A37790" w:rsidRPr="00CF79CF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13</w:t>
                  </w:r>
                </w:p>
              </w:tc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4BF280B2" w14:textId="2F774770" w:rsidR="00A37790" w:rsidRPr="00CF79CF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14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31401903" w14:textId="267E972D" w:rsidR="00A37790" w:rsidRPr="00CF79CF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15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030C5498" w14:textId="2EB38BDD" w:rsidR="00A37790" w:rsidRPr="00CF79CF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16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0B161028" w14:textId="3B51369E" w:rsidR="00A37790" w:rsidRPr="00CF79CF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17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68768634" w14:textId="32ADA1DD" w:rsidR="00A37790" w:rsidRPr="00CF79CF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18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26076827" w14:textId="638C2369" w:rsidR="00A37790" w:rsidRPr="00CF79CF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19</w:t>
                  </w:r>
                </w:p>
              </w:tc>
            </w:tr>
            <w:tr w:rsidR="00A37790" w:rsidRPr="002B6A3B" w14:paraId="11F709DE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1F0DFC3E" w14:textId="73459B07" w:rsidR="00A37790" w:rsidRPr="00CF79CF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20</w:t>
                  </w:r>
                </w:p>
              </w:tc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76929982" w14:textId="0F01E17C" w:rsidR="00A37790" w:rsidRPr="00CF79CF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21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7117F8E6" w14:textId="25BECC1A" w:rsidR="00A37790" w:rsidRPr="00CF79CF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22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3FB48651" w14:textId="1DE348DC" w:rsidR="00A37790" w:rsidRPr="00CF79CF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23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0B91A786" w14:textId="416836EB" w:rsidR="00A37790" w:rsidRPr="00CF79CF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24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6DD467D7" w14:textId="353CBFB6" w:rsidR="00A37790" w:rsidRPr="00CF79CF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25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08A08ABC" w14:textId="0FC11478" w:rsidR="00A37790" w:rsidRPr="00CF79CF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26</w:t>
                  </w:r>
                </w:p>
              </w:tc>
            </w:tr>
            <w:tr w:rsidR="00A37790" w:rsidRPr="002B6A3B" w14:paraId="02E8E41E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4D424CA2" w14:textId="5B8B7431" w:rsidR="00A37790" w:rsidRPr="00CF79CF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27</w:t>
                  </w:r>
                </w:p>
              </w:tc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0382CB88" w14:textId="511FCF0B" w:rsidR="00A37790" w:rsidRPr="00CF79CF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28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4BC6CA5E" w14:textId="36C6BA04" w:rsidR="00A37790" w:rsidRPr="00CF79CF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29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244E4733" w14:textId="00DB0080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30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6A0E3B34" w14:textId="0D0E9AC3" w:rsidR="00A37790" w:rsidRPr="00A3779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31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3F022543" w14:textId="63915B00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505C6058" w14:textId="5A5D0BE7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</w:tr>
            <w:tr w:rsidR="00A37790" w:rsidRPr="002B6A3B" w14:paraId="38D17B40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3B8405B3" w14:textId="3E9E9541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52DB83B6" w14:textId="64D0AD83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4A58CC3C" w14:textId="77777777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4BA001F2" w14:textId="77777777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54778D2F" w14:textId="77777777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09702FFA" w14:textId="77777777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2FED2C83" w14:textId="77777777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57722209" w14:textId="77777777"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090A0AA" w14:textId="77777777"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44"/>
              <w:gridCol w:w="342"/>
              <w:gridCol w:w="343"/>
              <w:gridCol w:w="341"/>
              <w:gridCol w:w="341"/>
              <w:gridCol w:w="343"/>
              <w:gridCol w:w="343"/>
            </w:tblGrid>
            <w:tr w:rsidR="00873B76" w:rsidRPr="002B6A3B" w14:paraId="112EF953" w14:textId="77777777" w:rsidTr="003265B2">
              <w:trPr>
                <w:cantSplit/>
                <w:trHeight w:hRule="exact" w:val="259"/>
                <w:jc w:val="center"/>
              </w:trPr>
              <w:tc>
                <w:tcPr>
                  <w:tcW w:w="24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1F28"/>
                  <w:tcMar>
                    <w:top w:w="0" w:type="dxa"/>
                  </w:tcMar>
                  <w:vAlign w:val="center"/>
                </w:tcPr>
                <w:p w14:paraId="57707B17" w14:textId="77777777" w:rsidR="00873B76" w:rsidRPr="002B6A3B" w:rsidRDefault="00873B76" w:rsidP="00873B76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ИЮНЬ</w:t>
                  </w:r>
                </w:p>
              </w:tc>
            </w:tr>
            <w:tr w:rsidR="00873B76" w:rsidRPr="002B6A3B" w14:paraId="68711E54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14:paraId="521FA211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14:paraId="229959DE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14:paraId="70195E81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14:paraId="184B784C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14:paraId="2252B1C9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14:paraId="597B2C02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14:paraId="65542736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A37790" w:rsidRPr="002B6A3B" w14:paraId="66051C39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56A562F1" w14:textId="77777777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21D19D01" w14:textId="77777777" w:rsidR="00A37790" w:rsidRPr="001F4110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018106F5" w14:textId="31821495" w:rsidR="00A37790" w:rsidRPr="003265B2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4DF4A571" w14:textId="74BBE9CD" w:rsidR="00A37790" w:rsidRPr="003265B2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3D7BC1FC" w14:textId="68054EFD" w:rsidR="00A37790" w:rsidRPr="003265B2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4FCDAEFF" w14:textId="4F60A002" w:rsidR="00A37790" w:rsidRPr="003265B2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20BF4D4C" w14:textId="69ADCFD0" w:rsidR="00A37790" w:rsidRPr="003265B2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</w:t>
                  </w:r>
                </w:p>
              </w:tc>
            </w:tr>
            <w:tr w:rsidR="00A37790" w:rsidRPr="002B6A3B" w14:paraId="51A2206A" w14:textId="77777777" w:rsidTr="00A37790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6D1898B6" w14:textId="43D9E2C6" w:rsidR="00A37790" w:rsidRPr="003265B2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63A76E6F" w14:textId="088962C7" w:rsidR="00A37790" w:rsidRPr="003265B2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4</w:t>
                  </w: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29447CF4" w14:textId="09059512" w:rsidR="00A37790" w:rsidRPr="003265B2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5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437A744F" w14:textId="16664A90" w:rsidR="00A37790" w:rsidRPr="003265B2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6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4BCCC21B" w14:textId="5DE17EA4" w:rsidR="00A37790" w:rsidRPr="003265B2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7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093F639F" w14:textId="38C4583B" w:rsidR="00A37790" w:rsidRPr="003265B2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8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5FDD8E1F" w14:textId="5AD5634A" w:rsidR="00A37790" w:rsidRPr="003265B2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9</w:t>
                  </w:r>
                </w:p>
              </w:tc>
            </w:tr>
            <w:tr w:rsidR="00A37790" w:rsidRPr="002B6A3B" w14:paraId="619D853F" w14:textId="77777777" w:rsidTr="00F5426F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53C26497" w14:textId="393EF454" w:rsidR="00A37790" w:rsidRPr="003265B2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10</w:t>
                  </w: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6399C5C7" w14:textId="30CF0CA6" w:rsidR="00A37790" w:rsidRPr="003265B2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11</w:t>
                  </w: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C00000"/>
                  <w:vAlign w:val="center"/>
                </w:tcPr>
                <w:p w14:paraId="1D4543BA" w14:textId="311D7A27" w:rsidR="00A37790" w:rsidRPr="003265B2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12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054407A6" w14:textId="0F2761AA" w:rsidR="00A37790" w:rsidRPr="003265B2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13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1DE60CF3" w14:textId="783BE7B6" w:rsidR="00A37790" w:rsidRPr="003265B2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14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1D8B8F1C" w14:textId="69A40BB6" w:rsidR="00A37790" w:rsidRPr="003265B2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15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0DFDEDEE" w14:textId="328674F1" w:rsidR="00A37790" w:rsidRPr="003265B2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16</w:t>
                  </w:r>
                </w:p>
              </w:tc>
            </w:tr>
            <w:tr w:rsidR="00A37790" w:rsidRPr="002B6A3B" w14:paraId="22290F6E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730DAE28" w14:textId="398896BD" w:rsidR="00A37790" w:rsidRPr="003265B2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17</w:t>
                  </w: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6EDF206D" w14:textId="7EF56C12" w:rsidR="00A37790" w:rsidRPr="003265B2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18</w:t>
                  </w: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00EBE505" w14:textId="36860E7B" w:rsidR="00A37790" w:rsidRPr="003265B2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19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74BDA82F" w14:textId="513889B5" w:rsidR="00A37790" w:rsidRPr="003265B2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20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2AEA1C32" w14:textId="234CA631" w:rsidR="00A37790" w:rsidRPr="003265B2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21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7248789C" w14:textId="157296CD" w:rsidR="00A37790" w:rsidRPr="003265B2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22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6147FFB1" w14:textId="4854E101" w:rsidR="00A37790" w:rsidRPr="003265B2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23</w:t>
                  </w:r>
                </w:p>
              </w:tc>
            </w:tr>
            <w:tr w:rsidR="00A37790" w:rsidRPr="002B6A3B" w14:paraId="16CFA530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1C41B88B" w14:textId="332D076E" w:rsidR="00A37790" w:rsidRPr="003265B2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24</w:t>
                  </w: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20516E36" w14:textId="74BD6CBA" w:rsidR="00A37790" w:rsidRPr="003265B2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25</w:t>
                  </w: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6EFDCC8E" w14:textId="205C83A0" w:rsidR="00A37790" w:rsidRPr="003265B2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26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199D539B" w14:textId="5F3BCE8D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27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439D2A10" w14:textId="21F33622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28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7F638FF6" w14:textId="0A706C4E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29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2996BCA4" w14:textId="15F7976C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30</w:t>
                  </w:r>
                </w:p>
              </w:tc>
            </w:tr>
            <w:tr w:rsidR="00A37790" w:rsidRPr="002B6A3B" w14:paraId="47A59B95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3700F276" w14:textId="739F436E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3A627268" w14:textId="77777777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6DCBDBF1" w14:textId="77777777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40C1966D" w14:textId="77777777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5DB4A066" w14:textId="77777777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757A49DC" w14:textId="77777777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14:paraId="6F7070D5" w14:textId="77777777" w:rsidR="00A37790" w:rsidRPr="00DF006D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374E74E0" w14:textId="77777777"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15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09"/>
            </w:tblGrid>
            <w:tr w:rsidR="00DC677F" w:rsidRPr="002B6A3B" w14:paraId="440B1767" w14:textId="77777777" w:rsidTr="002B6A3B">
              <w:tc>
                <w:tcPr>
                  <w:tcW w:w="5000" w:type="pct"/>
                  <w:shd w:val="clear" w:color="auto" w:fill="auto"/>
                </w:tcPr>
                <w:p w14:paraId="57E695BB" w14:textId="77777777" w:rsidR="00DC677F" w:rsidRPr="002B6A3B" w:rsidRDefault="00CF79C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color w:val="C00000"/>
                      <w:lang w:val="ru-RU"/>
                    </w:rPr>
                    <w:t>12 – День России</w:t>
                  </w:r>
                </w:p>
              </w:tc>
            </w:tr>
            <w:tr w:rsidR="00DC677F" w:rsidRPr="002B6A3B" w14:paraId="6AD54150" w14:textId="77777777" w:rsidTr="002B6A3B">
              <w:tc>
                <w:tcPr>
                  <w:tcW w:w="5000" w:type="pct"/>
                  <w:shd w:val="clear" w:color="auto" w:fill="auto"/>
                </w:tcPr>
                <w:p w14:paraId="788D968B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78208BBA" w14:textId="77777777" w:rsidTr="002B6A3B">
              <w:tc>
                <w:tcPr>
                  <w:tcW w:w="5000" w:type="pct"/>
                  <w:shd w:val="clear" w:color="auto" w:fill="auto"/>
                </w:tcPr>
                <w:p w14:paraId="12378CC8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14726479" w14:textId="77777777" w:rsidTr="002B6A3B">
              <w:tc>
                <w:tcPr>
                  <w:tcW w:w="5000" w:type="pct"/>
                  <w:shd w:val="clear" w:color="auto" w:fill="auto"/>
                </w:tcPr>
                <w:p w14:paraId="139D4BD2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299E55F3" w14:textId="77777777" w:rsidTr="002B6A3B">
              <w:tc>
                <w:tcPr>
                  <w:tcW w:w="5000" w:type="pct"/>
                  <w:shd w:val="clear" w:color="auto" w:fill="auto"/>
                </w:tcPr>
                <w:p w14:paraId="03853DBE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486BA9B8" w14:textId="77777777" w:rsidTr="002B6A3B">
              <w:tc>
                <w:tcPr>
                  <w:tcW w:w="5000" w:type="pct"/>
                  <w:shd w:val="clear" w:color="auto" w:fill="auto"/>
                </w:tcPr>
                <w:p w14:paraId="3A542066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66C3A869" w14:textId="77777777" w:rsidTr="002B6A3B">
              <w:tc>
                <w:tcPr>
                  <w:tcW w:w="5000" w:type="pct"/>
                  <w:shd w:val="clear" w:color="auto" w:fill="auto"/>
                </w:tcPr>
                <w:p w14:paraId="655AC851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2FBDE2AC" w14:textId="77777777" w:rsidTr="002B6A3B">
              <w:tc>
                <w:tcPr>
                  <w:tcW w:w="5000" w:type="pct"/>
                  <w:shd w:val="clear" w:color="auto" w:fill="auto"/>
                </w:tcPr>
                <w:p w14:paraId="7B20ADF1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14:paraId="22ADBE86" w14:textId="77777777" w:rsidR="001A62BE" w:rsidRPr="00727EF1" w:rsidRDefault="001A62BE" w:rsidP="00B749BF">
            <w:pPr>
              <w:pStyle w:val="a5"/>
              <w:rPr>
                <w:rFonts w:ascii="Arial" w:hAnsi="Arial" w:cs="Arial"/>
                <w:lang w:val="ru-RU"/>
              </w:rPr>
            </w:pPr>
          </w:p>
        </w:tc>
      </w:tr>
      <w:tr w:rsidR="00DF006D" w:rsidRPr="002B6A3B" w14:paraId="353EBE47" w14:textId="77777777" w:rsidTr="005A4A29">
        <w:trPr>
          <w:cantSplit/>
          <w:trHeight w:hRule="exact" w:val="29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151F48EC" w14:textId="77777777" w:rsidR="008F7594" w:rsidRPr="00727EF1" w:rsidRDefault="008F7594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p w14:paraId="6C3D42A6" w14:textId="77777777" w:rsidR="008F7594" w:rsidRPr="00727EF1" w:rsidRDefault="008F7594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532CDFF" w14:textId="77777777" w:rsidR="008F7594" w:rsidRPr="00727EF1" w:rsidRDefault="008F7594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9157480" w14:textId="77777777" w:rsidR="008F7594" w:rsidRPr="00727EF1" w:rsidRDefault="008F7594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15" w:type="dxa"/>
            </w:tcMar>
            <w:vAlign w:val="center"/>
          </w:tcPr>
          <w:p w14:paraId="17230335" w14:textId="77777777" w:rsidR="008F7594" w:rsidRPr="00727EF1" w:rsidRDefault="008F7594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</w:tr>
      <w:tr w:rsidR="00873B76" w:rsidRPr="002B6A3B" w14:paraId="1466DFE7" w14:textId="77777777" w:rsidTr="005A4A29">
        <w:trPr>
          <w:cantSplit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43168235" w14:textId="77777777" w:rsidR="00DC677F" w:rsidRPr="00727EF1" w:rsidRDefault="00944336" w:rsidP="00B749BF">
            <w:pPr>
              <w:pStyle w:val="a5"/>
              <w:rPr>
                <w:rFonts w:ascii="Arial" w:hAnsi="Arial" w:cs="Arial"/>
              </w:rPr>
            </w:pPr>
            <w:r w:rsidRPr="00727EF1">
              <w:rPr>
                <w:rFonts w:ascii="Arial" w:hAnsi="Arial" w:cs="Arial"/>
                <w:sz w:val="10"/>
                <w:szCs w:val="10"/>
                <w:lang w:val="ru-RU"/>
              </w:rPr>
              <w:t>.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10"/>
            </w:tblGrid>
            <w:tr w:rsidR="00DC677F" w:rsidRPr="002B6A3B" w14:paraId="5254A525" w14:textId="77777777" w:rsidTr="002B6A3B">
              <w:tc>
                <w:tcPr>
                  <w:tcW w:w="5000" w:type="pct"/>
                  <w:shd w:val="clear" w:color="auto" w:fill="auto"/>
                </w:tcPr>
                <w:p w14:paraId="518E11FB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6BFBF7F1" w14:textId="77777777" w:rsidTr="002B6A3B">
              <w:tc>
                <w:tcPr>
                  <w:tcW w:w="5000" w:type="pct"/>
                  <w:shd w:val="clear" w:color="auto" w:fill="auto"/>
                </w:tcPr>
                <w:p w14:paraId="145069EA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5C994034" w14:textId="77777777" w:rsidTr="002B6A3B">
              <w:tc>
                <w:tcPr>
                  <w:tcW w:w="5000" w:type="pct"/>
                  <w:shd w:val="clear" w:color="auto" w:fill="auto"/>
                </w:tcPr>
                <w:p w14:paraId="3C63D2C2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1EF7990B" w14:textId="77777777" w:rsidTr="002B6A3B">
              <w:tc>
                <w:tcPr>
                  <w:tcW w:w="5000" w:type="pct"/>
                  <w:shd w:val="clear" w:color="auto" w:fill="auto"/>
                </w:tcPr>
                <w:p w14:paraId="7E410206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53D62A67" w14:textId="77777777" w:rsidTr="002B6A3B">
              <w:tc>
                <w:tcPr>
                  <w:tcW w:w="5000" w:type="pct"/>
                  <w:shd w:val="clear" w:color="auto" w:fill="auto"/>
                </w:tcPr>
                <w:p w14:paraId="1BB6EE06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70FF8ABF" w14:textId="77777777" w:rsidTr="002B6A3B">
              <w:tc>
                <w:tcPr>
                  <w:tcW w:w="5000" w:type="pct"/>
                  <w:shd w:val="clear" w:color="auto" w:fill="auto"/>
                </w:tcPr>
                <w:p w14:paraId="5A25A388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79B005A8" w14:textId="77777777" w:rsidTr="002B6A3B">
              <w:tc>
                <w:tcPr>
                  <w:tcW w:w="5000" w:type="pct"/>
                  <w:shd w:val="clear" w:color="auto" w:fill="auto"/>
                </w:tcPr>
                <w:p w14:paraId="167AA246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5CF170AF" w14:textId="77777777" w:rsidTr="002B6A3B">
              <w:tc>
                <w:tcPr>
                  <w:tcW w:w="5000" w:type="pct"/>
                  <w:shd w:val="clear" w:color="auto" w:fill="auto"/>
                </w:tcPr>
                <w:p w14:paraId="70D60101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14:paraId="357CC403" w14:textId="77777777" w:rsidR="00944336" w:rsidRPr="00727EF1" w:rsidRDefault="00944336" w:rsidP="00B749BF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2"/>
              <w:gridCol w:w="330"/>
              <w:gridCol w:w="330"/>
              <w:gridCol w:w="329"/>
              <w:gridCol w:w="329"/>
              <w:gridCol w:w="331"/>
              <w:gridCol w:w="331"/>
            </w:tblGrid>
            <w:tr w:rsidR="0078248C" w:rsidRPr="002B6A3B" w14:paraId="41588C3A" w14:textId="77777777" w:rsidTr="003265B2">
              <w:trPr>
                <w:cantSplit/>
                <w:trHeight w:hRule="exact" w:val="259"/>
                <w:jc w:val="center"/>
              </w:trPr>
              <w:tc>
                <w:tcPr>
                  <w:tcW w:w="23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B641B"/>
                  <w:tcMar>
                    <w:top w:w="0" w:type="dxa"/>
                  </w:tcMar>
                  <w:vAlign w:val="center"/>
                </w:tcPr>
                <w:p w14:paraId="0E788A26" w14:textId="77777777" w:rsidR="0078248C" w:rsidRPr="002B6A3B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ИЮЛЬ</w:t>
                  </w:r>
                </w:p>
              </w:tc>
            </w:tr>
            <w:tr w:rsidR="00873B76" w:rsidRPr="002B6A3B" w14:paraId="28769886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14:paraId="7D085E4A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14:paraId="45163930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14:paraId="009CCD78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14:paraId="1A831EB5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14:paraId="333DBC61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14:paraId="6270A42C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F3A176"/>
                    <w:right w:val="single" w:sz="4" w:space="0" w:color="F3A176"/>
                  </w:tcBorders>
                  <w:vAlign w:val="center"/>
                </w:tcPr>
                <w:p w14:paraId="165726C2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A37790" w:rsidRPr="002B6A3B" w14:paraId="376A728C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68C6216C" w14:textId="146F9A1C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</w:t>
                  </w:r>
                </w:p>
              </w:tc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13FD16C9" w14:textId="1877DAA6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6F5FDBBB" w14:textId="490BC7CE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4B7D9669" w14:textId="63FCF7D6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4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2C000F31" w14:textId="7ABCA9F3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5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19538480" w14:textId="0F7AF605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6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340ED0BB" w14:textId="690A86D6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7</w:t>
                  </w:r>
                </w:p>
              </w:tc>
            </w:tr>
            <w:tr w:rsidR="00A37790" w:rsidRPr="002B6A3B" w14:paraId="718D5677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09B92BD2" w14:textId="604ADAFC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8</w:t>
                  </w:r>
                </w:p>
              </w:tc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1FD2CB4B" w14:textId="06BFB565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9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74CDB1F7" w14:textId="7664DAED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10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12315A01" w14:textId="4090ECCA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11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0A5682DA" w14:textId="2114B146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12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33E6984C" w14:textId="3551404E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13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306D70CE" w14:textId="2DD03130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14</w:t>
                  </w:r>
                </w:p>
              </w:tc>
            </w:tr>
            <w:tr w:rsidR="00A37790" w:rsidRPr="002B6A3B" w14:paraId="5C106CA7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563B05F2" w14:textId="25EFD59D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15</w:t>
                  </w:r>
                </w:p>
              </w:tc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315FF25A" w14:textId="20CD3037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16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48E12D94" w14:textId="1D71BB81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17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019E5A2A" w14:textId="51479647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18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32F5B71B" w14:textId="041D084E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19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177E42FB" w14:textId="3150D48C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20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61DC50B0" w14:textId="0DF2508C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21</w:t>
                  </w:r>
                </w:p>
              </w:tc>
            </w:tr>
            <w:tr w:rsidR="00A37790" w:rsidRPr="002B6A3B" w14:paraId="3AD870BA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7D253CCC" w14:textId="7DD9C227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22</w:t>
                  </w:r>
                </w:p>
              </w:tc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189A6129" w14:textId="0F3C9801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23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758E2FE4" w14:textId="719719C0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24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6AD04166" w14:textId="0D97584A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25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5269E4C2" w14:textId="0B252DFC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26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4379C64F" w14:textId="3FEC398B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27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31B9AAC1" w14:textId="136E5F2D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28</w:t>
                  </w:r>
                </w:p>
              </w:tc>
            </w:tr>
            <w:tr w:rsidR="00A37790" w:rsidRPr="002B6A3B" w14:paraId="7243DF8C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1C695568" w14:textId="76772A29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29</w:t>
                  </w:r>
                </w:p>
              </w:tc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0FFE355A" w14:textId="1BE6FDE7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30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26516483" w14:textId="5E94A7B2" w:rsidR="00A37790" w:rsidRPr="00303B3C" w:rsidRDefault="00303B3C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1B89AC84" w14:textId="34D42DBC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0BABFCE7" w14:textId="4AEB6368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6011DF31" w14:textId="43516C04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28AC3A43" w14:textId="25A9AA20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A37790" w:rsidRPr="002B6A3B" w14:paraId="0CE6506A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30E3FB71" w14:textId="78F04AD7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3531E203" w14:textId="77777777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55B85D43" w14:textId="77777777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1CDEBAD1" w14:textId="77777777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27B1B7D9" w14:textId="77777777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67E6C417" w14:textId="77777777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1AFD9268" w14:textId="77777777" w:rsidR="00A37790" w:rsidRPr="00B15D16" w:rsidRDefault="00A37790" w:rsidP="00A377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7AA7A18F" w14:textId="77777777"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BEDEDDA" w14:textId="77777777"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44"/>
              <w:gridCol w:w="342"/>
              <w:gridCol w:w="343"/>
              <w:gridCol w:w="341"/>
              <w:gridCol w:w="341"/>
              <w:gridCol w:w="343"/>
              <w:gridCol w:w="343"/>
            </w:tblGrid>
            <w:tr w:rsidR="0078248C" w:rsidRPr="002B6A3B" w14:paraId="1140BD6F" w14:textId="77777777" w:rsidTr="003265B2">
              <w:trPr>
                <w:cantSplit/>
                <w:trHeight w:hRule="exact" w:val="259"/>
                <w:jc w:val="center"/>
              </w:trPr>
              <w:tc>
                <w:tcPr>
                  <w:tcW w:w="24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B641B"/>
                  <w:tcMar>
                    <w:top w:w="0" w:type="dxa"/>
                  </w:tcMar>
                  <w:vAlign w:val="center"/>
                </w:tcPr>
                <w:p w14:paraId="41CA8442" w14:textId="77777777" w:rsidR="0078248C" w:rsidRPr="002B6A3B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АВГУСТ</w:t>
                  </w:r>
                </w:p>
              </w:tc>
            </w:tr>
            <w:tr w:rsidR="00873B76" w:rsidRPr="002B6A3B" w14:paraId="2CF17D6C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14:paraId="7BAFFC8C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14:paraId="29789407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14:paraId="11D38C1D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14:paraId="7BB2F785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14:paraId="1BCE91FE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14:paraId="5EC38DAC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14:paraId="0F1ED581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303B3C" w:rsidRPr="002B6A3B" w14:paraId="0C3EFDF6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47655D9E" w14:textId="3AD499BA" w:rsidR="00303B3C" w:rsidRPr="00B15D16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16C557E2" w14:textId="2C1D1588" w:rsidR="00303B3C" w:rsidRPr="00B15D16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2BC938A4" w14:textId="72CFC564" w:rsidR="00303B3C" w:rsidRPr="00B15D16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618EC69D" w14:textId="1CBFD4C4" w:rsidR="00303B3C" w:rsidRPr="00B15D16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3D666979" w14:textId="15AA497B" w:rsidR="00303B3C" w:rsidRPr="00B15D16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1CE92B23" w14:textId="48B5A2A8" w:rsidR="00303B3C" w:rsidRPr="00B15D16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3828B1EF" w14:textId="2BE767DD" w:rsidR="00303B3C" w:rsidRPr="00B15D16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4</w:t>
                  </w:r>
                </w:p>
              </w:tc>
            </w:tr>
            <w:tr w:rsidR="00303B3C" w:rsidRPr="002B6A3B" w14:paraId="747DAD8E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67A17B90" w14:textId="748F2878" w:rsidR="00303B3C" w:rsidRPr="00B15D16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5</w:t>
                  </w: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390E422B" w14:textId="1A274BAC" w:rsidR="00303B3C" w:rsidRPr="00B15D16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6</w:t>
                  </w: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730D32F3" w14:textId="2F20DE1E" w:rsidR="00303B3C" w:rsidRPr="00B15D16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7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5C68917B" w14:textId="67CD8644" w:rsidR="00303B3C" w:rsidRPr="00B15D16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8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32A2099B" w14:textId="1562317F" w:rsidR="00303B3C" w:rsidRPr="00B15D16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9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0D5744B2" w14:textId="05592231" w:rsidR="00303B3C" w:rsidRPr="00B15D16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10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67F31BC8" w14:textId="48063E43" w:rsidR="00303B3C" w:rsidRPr="00B15D16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11</w:t>
                  </w:r>
                </w:p>
              </w:tc>
            </w:tr>
            <w:tr w:rsidR="00303B3C" w:rsidRPr="002B6A3B" w14:paraId="04F8C2E7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147821FD" w14:textId="417F08AE" w:rsidR="00303B3C" w:rsidRPr="00B15D16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12</w:t>
                  </w: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5FBCB50F" w14:textId="6A48C4F3" w:rsidR="00303B3C" w:rsidRPr="00B15D16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13</w:t>
                  </w: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657AEB98" w14:textId="350A1B61" w:rsidR="00303B3C" w:rsidRPr="00B15D16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14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37AD1CAE" w14:textId="44C0F8DE" w:rsidR="00303B3C" w:rsidRPr="00B15D16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15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07321FB9" w14:textId="4F7BD93C" w:rsidR="00303B3C" w:rsidRPr="00B15D16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16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28F7ADE3" w14:textId="6F623005" w:rsidR="00303B3C" w:rsidRPr="00B15D16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17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40D6A15A" w14:textId="3AE043E4" w:rsidR="00303B3C" w:rsidRPr="00B15D16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18</w:t>
                  </w:r>
                </w:p>
              </w:tc>
            </w:tr>
            <w:tr w:rsidR="00303B3C" w:rsidRPr="002B6A3B" w14:paraId="0217FE57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5659DD27" w14:textId="3EF6D9F0" w:rsidR="00303B3C" w:rsidRPr="00B15D16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19</w:t>
                  </w: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5085F4B6" w14:textId="518738B0" w:rsidR="00303B3C" w:rsidRPr="00B15D16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20</w:t>
                  </w: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3E09D843" w14:textId="690D405A" w:rsidR="00303B3C" w:rsidRPr="00B15D16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21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1ABA5CA2" w14:textId="648D445B" w:rsidR="00303B3C" w:rsidRPr="00B15D16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22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7A80619B" w14:textId="5F87F45E" w:rsidR="00303B3C" w:rsidRPr="00B15D16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23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2A2D5E56" w14:textId="627D29E1" w:rsidR="00303B3C" w:rsidRPr="00B15D16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24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2988D9CB" w14:textId="39D57E24" w:rsidR="00303B3C" w:rsidRPr="00B15D16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25</w:t>
                  </w:r>
                </w:p>
              </w:tc>
            </w:tr>
            <w:tr w:rsidR="00303B3C" w:rsidRPr="002B6A3B" w14:paraId="26488C0E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6D850EEB" w14:textId="2E9EFD90" w:rsidR="00303B3C" w:rsidRPr="003265B2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26</w:t>
                  </w: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249A39DF" w14:textId="4E2DAB61" w:rsidR="00303B3C" w:rsidRPr="003265B2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27</w:t>
                  </w: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4BAAEB2A" w14:textId="32CF0AF0" w:rsidR="00303B3C" w:rsidRPr="00873B76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28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770C8B36" w14:textId="6FAF65FD" w:rsidR="00303B3C" w:rsidRPr="00873B76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29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37459878" w14:textId="12771199" w:rsidR="00303B3C" w:rsidRPr="00873B76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30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03F70532" w14:textId="59096EF0" w:rsidR="00303B3C" w:rsidRPr="00873B76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31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368EFB39" w14:textId="77777777" w:rsidR="00303B3C" w:rsidRPr="00873B76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303B3C" w:rsidRPr="002B6A3B" w14:paraId="798FEBAF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4831C077" w14:textId="77777777" w:rsidR="00303B3C" w:rsidRPr="00B15D16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37B164BB" w14:textId="77777777" w:rsidR="00303B3C" w:rsidRPr="00B15D16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14:paraId="2B72290F" w14:textId="77777777" w:rsidR="00303B3C" w:rsidRPr="00B15D16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559DF718" w14:textId="77777777" w:rsidR="00303B3C" w:rsidRPr="00B15D16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281D3AF9" w14:textId="77777777" w:rsidR="00303B3C" w:rsidRPr="00B15D16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046C217A" w14:textId="77777777" w:rsidR="00303B3C" w:rsidRPr="00B15D16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14:paraId="434CEF94" w14:textId="77777777" w:rsidR="00303B3C" w:rsidRPr="00B15D16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</w:tr>
          </w:tbl>
          <w:p w14:paraId="2151A07F" w14:textId="77777777"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15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09"/>
            </w:tblGrid>
            <w:tr w:rsidR="00DC677F" w:rsidRPr="002B6A3B" w14:paraId="7A83C699" w14:textId="77777777" w:rsidTr="002B6A3B">
              <w:tc>
                <w:tcPr>
                  <w:tcW w:w="5000" w:type="pct"/>
                  <w:shd w:val="clear" w:color="auto" w:fill="auto"/>
                </w:tcPr>
                <w:p w14:paraId="5386EECB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7E1961A5" w14:textId="77777777" w:rsidTr="002B6A3B">
              <w:tc>
                <w:tcPr>
                  <w:tcW w:w="5000" w:type="pct"/>
                  <w:shd w:val="clear" w:color="auto" w:fill="auto"/>
                </w:tcPr>
                <w:p w14:paraId="2C66C828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30BBE34B" w14:textId="77777777" w:rsidTr="002B6A3B">
              <w:tc>
                <w:tcPr>
                  <w:tcW w:w="5000" w:type="pct"/>
                  <w:shd w:val="clear" w:color="auto" w:fill="auto"/>
                </w:tcPr>
                <w:p w14:paraId="2EC40335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5B9367F8" w14:textId="77777777" w:rsidTr="002B6A3B">
              <w:tc>
                <w:tcPr>
                  <w:tcW w:w="5000" w:type="pct"/>
                  <w:shd w:val="clear" w:color="auto" w:fill="auto"/>
                </w:tcPr>
                <w:p w14:paraId="330B8253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7ABD0231" w14:textId="77777777" w:rsidTr="002B6A3B">
              <w:tc>
                <w:tcPr>
                  <w:tcW w:w="5000" w:type="pct"/>
                  <w:shd w:val="clear" w:color="auto" w:fill="auto"/>
                </w:tcPr>
                <w:p w14:paraId="41086950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5DA39F36" w14:textId="77777777" w:rsidTr="002B6A3B">
              <w:tc>
                <w:tcPr>
                  <w:tcW w:w="5000" w:type="pct"/>
                  <w:shd w:val="clear" w:color="auto" w:fill="auto"/>
                </w:tcPr>
                <w:p w14:paraId="400A13BA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7FAB6610" w14:textId="77777777" w:rsidTr="002B6A3B">
              <w:tc>
                <w:tcPr>
                  <w:tcW w:w="5000" w:type="pct"/>
                  <w:shd w:val="clear" w:color="auto" w:fill="auto"/>
                </w:tcPr>
                <w:p w14:paraId="691FAFE2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18070D85" w14:textId="77777777" w:rsidTr="002B6A3B">
              <w:tc>
                <w:tcPr>
                  <w:tcW w:w="5000" w:type="pct"/>
                  <w:shd w:val="clear" w:color="auto" w:fill="auto"/>
                </w:tcPr>
                <w:p w14:paraId="6D776267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14:paraId="619E63C8" w14:textId="77777777" w:rsidR="00D13583" w:rsidRPr="00727EF1" w:rsidRDefault="00D13583" w:rsidP="0078248C">
            <w:pPr>
              <w:pStyle w:val="a5"/>
              <w:rPr>
                <w:rFonts w:ascii="Arial" w:hAnsi="Arial" w:cs="Arial"/>
              </w:rPr>
            </w:pPr>
          </w:p>
        </w:tc>
      </w:tr>
      <w:tr w:rsidR="00DF006D" w:rsidRPr="002B6A3B" w14:paraId="51D11392" w14:textId="77777777" w:rsidTr="005A4A29">
        <w:trPr>
          <w:cantSplit/>
          <w:trHeight w:hRule="exact" w:val="29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49A85824" w14:textId="77777777" w:rsidR="00B4785B" w:rsidRPr="00727EF1" w:rsidRDefault="00B4785B" w:rsidP="00F461BA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5A4A31E5" w14:textId="77777777" w:rsidR="00B4785B" w:rsidRPr="00727EF1" w:rsidRDefault="00B4785B" w:rsidP="00F461BA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</w:tcPr>
          <w:p w14:paraId="6B690FB5" w14:textId="77777777" w:rsidR="00B4785B" w:rsidRPr="00727EF1" w:rsidRDefault="00B4785B" w:rsidP="00F461BA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388C73B6" w14:textId="77777777" w:rsidR="00B4785B" w:rsidRPr="00727EF1" w:rsidRDefault="00B4785B" w:rsidP="00F461BA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7F3FE8C0" w14:textId="77777777" w:rsidR="00B4785B" w:rsidRPr="00727EF1" w:rsidRDefault="00B4785B" w:rsidP="00F461BA">
            <w:pPr>
              <w:pStyle w:val="a9"/>
              <w:rPr>
                <w:rFonts w:ascii="Arial" w:hAnsi="Arial" w:cs="Arial"/>
              </w:rPr>
            </w:pPr>
          </w:p>
        </w:tc>
      </w:tr>
      <w:tr w:rsidR="00DF006D" w:rsidRPr="002B6A3B" w14:paraId="500D102C" w14:textId="77777777" w:rsidTr="005A4A29">
        <w:trPr>
          <w:cantSplit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10"/>
            </w:tblGrid>
            <w:tr w:rsidR="00DC677F" w:rsidRPr="002B6A3B" w14:paraId="65F86AFE" w14:textId="77777777" w:rsidTr="002B6A3B">
              <w:tc>
                <w:tcPr>
                  <w:tcW w:w="5000" w:type="pct"/>
                  <w:shd w:val="clear" w:color="auto" w:fill="auto"/>
                </w:tcPr>
                <w:p w14:paraId="5CE8B1C3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18D597FC" w14:textId="77777777" w:rsidTr="002B6A3B">
              <w:tc>
                <w:tcPr>
                  <w:tcW w:w="5000" w:type="pct"/>
                  <w:shd w:val="clear" w:color="auto" w:fill="auto"/>
                </w:tcPr>
                <w:p w14:paraId="062D745C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54387678" w14:textId="77777777" w:rsidTr="002B6A3B">
              <w:tc>
                <w:tcPr>
                  <w:tcW w:w="5000" w:type="pct"/>
                  <w:shd w:val="clear" w:color="auto" w:fill="auto"/>
                </w:tcPr>
                <w:p w14:paraId="5534589E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6575178F" w14:textId="77777777" w:rsidTr="002B6A3B">
              <w:tc>
                <w:tcPr>
                  <w:tcW w:w="5000" w:type="pct"/>
                  <w:shd w:val="clear" w:color="auto" w:fill="auto"/>
                </w:tcPr>
                <w:p w14:paraId="1525C7F7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54434C53" w14:textId="77777777" w:rsidTr="002B6A3B">
              <w:tc>
                <w:tcPr>
                  <w:tcW w:w="5000" w:type="pct"/>
                  <w:shd w:val="clear" w:color="auto" w:fill="auto"/>
                </w:tcPr>
                <w:p w14:paraId="5815B811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42EE3322" w14:textId="77777777" w:rsidTr="002B6A3B">
              <w:tc>
                <w:tcPr>
                  <w:tcW w:w="5000" w:type="pct"/>
                  <w:shd w:val="clear" w:color="auto" w:fill="auto"/>
                </w:tcPr>
                <w:p w14:paraId="34D3F86D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0DAE3B72" w14:textId="77777777" w:rsidTr="002B6A3B">
              <w:tc>
                <w:tcPr>
                  <w:tcW w:w="5000" w:type="pct"/>
                  <w:shd w:val="clear" w:color="auto" w:fill="auto"/>
                </w:tcPr>
                <w:p w14:paraId="472C6868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4556B423" w14:textId="77777777" w:rsidTr="002B6A3B">
              <w:tc>
                <w:tcPr>
                  <w:tcW w:w="5000" w:type="pct"/>
                  <w:shd w:val="clear" w:color="auto" w:fill="auto"/>
                </w:tcPr>
                <w:p w14:paraId="702B39D6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14:paraId="2A49840C" w14:textId="77777777" w:rsidR="008E7083" w:rsidRPr="00727EF1" w:rsidRDefault="008E7083" w:rsidP="00831772">
            <w:pPr>
              <w:pStyle w:val="a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2"/>
              <w:gridCol w:w="330"/>
              <w:gridCol w:w="330"/>
              <w:gridCol w:w="329"/>
              <w:gridCol w:w="329"/>
              <w:gridCol w:w="331"/>
              <w:gridCol w:w="331"/>
            </w:tblGrid>
            <w:tr w:rsidR="0078248C" w:rsidRPr="002B6A3B" w14:paraId="11EF8B6F" w14:textId="77777777" w:rsidTr="00303B3C">
              <w:trPr>
                <w:cantSplit/>
                <w:trHeight w:hRule="exact" w:val="259"/>
                <w:jc w:val="center"/>
              </w:trPr>
              <w:tc>
                <w:tcPr>
                  <w:tcW w:w="23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C9FCF"/>
                  <w:tcMar>
                    <w:top w:w="0" w:type="dxa"/>
                  </w:tcMar>
                  <w:vAlign w:val="center"/>
                </w:tcPr>
                <w:p w14:paraId="615B9853" w14:textId="77777777" w:rsidR="0078248C" w:rsidRPr="002B6A3B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СЕНТЯБРЬ</w:t>
                  </w:r>
                </w:p>
              </w:tc>
            </w:tr>
            <w:tr w:rsidR="00873B76" w:rsidRPr="002B6A3B" w14:paraId="3B355886" w14:textId="77777777" w:rsidTr="00303B3C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14:paraId="2DC4EEA7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14:paraId="77044186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14:paraId="7952AF1B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14:paraId="7414A1B5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14:paraId="568C832E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14:paraId="6791613D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14:paraId="4F4C3FB8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303B3C" w:rsidRPr="002B6A3B" w14:paraId="457675A0" w14:textId="77777777" w:rsidTr="00303B3C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4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0891EEFD" w14:textId="77777777" w:rsidR="00303B3C" w:rsidRPr="00DF006D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618A1F5F" w14:textId="77777777" w:rsidR="00303B3C" w:rsidRPr="001F4110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0AE279F3" w14:textId="77777777" w:rsidR="00303B3C" w:rsidRPr="003265B2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2D6D0B1D" w14:textId="2F46AE9A" w:rsidR="00303B3C" w:rsidRPr="003265B2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4B5014FA" w14:textId="37DB2891" w:rsidR="00303B3C" w:rsidRPr="003265B2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5A41928F" w14:textId="6DB002BD" w:rsidR="00303B3C" w:rsidRPr="003265B2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14:paraId="20A06CB1" w14:textId="26061A47" w:rsidR="00303B3C" w:rsidRPr="003265B2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</w:t>
                  </w:r>
                </w:p>
              </w:tc>
            </w:tr>
            <w:tr w:rsidR="00303B3C" w:rsidRPr="002B6A3B" w14:paraId="33C635E3" w14:textId="77777777" w:rsidTr="00303B3C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6C8B6539" w14:textId="2F801F50" w:rsidR="00303B3C" w:rsidRPr="003265B2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</w:t>
                  </w:r>
                </w:p>
              </w:tc>
              <w:tc>
                <w:tcPr>
                  <w:tcW w:w="339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3AB71D57" w14:textId="23248ABE" w:rsidR="00303B3C" w:rsidRPr="003265B2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</w:t>
                  </w:r>
                </w:p>
              </w:tc>
              <w:tc>
                <w:tcPr>
                  <w:tcW w:w="338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1DED6029" w14:textId="2114C94C" w:rsidR="00303B3C" w:rsidRPr="003265B2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4</w:t>
                  </w:r>
                </w:p>
              </w:tc>
              <w:tc>
                <w:tcPr>
                  <w:tcW w:w="338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368EB84C" w14:textId="530A7A76" w:rsidR="00303B3C" w:rsidRPr="003265B2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5</w:t>
                  </w:r>
                </w:p>
              </w:tc>
              <w:tc>
                <w:tcPr>
                  <w:tcW w:w="338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1C410651" w14:textId="71765209" w:rsidR="00303B3C" w:rsidRPr="003265B2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6</w:t>
                  </w:r>
                </w:p>
              </w:tc>
              <w:tc>
                <w:tcPr>
                  <w:tcW w:w="338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059C0894" w14:textId="2FB68239" w:rsidR="00303B3C" w:rsidRPr="003265B2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7</w:t>
                  </w:r>
                </w:p>
              </w:tc>
              <w:tc>
                <w:tcPr>
                  <w:tcW w:w="338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14:paraId="4E01BD41" w14:textId="510DD224" w:rsidR="00303B3C" w:rsidRPr="003265B2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8</w:t>
                  </w:r>
                </w:p>
              </w:tc>
            </w:tr>
            <w:tr w:rsidR="00303B3C" w:rsidRPr="002B6A3B" w14:paraId="5731C374" w14:textId="77777777" w:rsidTr="00303B3C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560E260C" w14:textId="2FBCA4F2" w:rsidR="00303B3C" w:rsidRPr="003265B2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9</w:t>
                  </w:r>
                </w:p>
              </w:tc>
              <w:tc>
                <w:tcPr>
                  <w:tcW w:w="339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77D6795E" w14:textId="5ECE5555" w:rsidR="00303B3C" w:rsidRPr="003265B2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10</w:t>
                  </w:r>
                </w:p>
              </w:tc>
              <w:tc>
                <w:tcPr>
                  <w:tcW w:w="338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79FAF146" w14:textId="71624987" w:rsidR="00303B3C" w:rsidRPr="003265B2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11</w:t>
                  </w:r>
                </w:p>
              </w:tc>
              <w:tc>
                <w:tcPr>
                  <w:tcW w:w="338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2B06FA73" w14:textId="706894BD" w:rsidR="00303B3C" w:rsidRPr="003265B2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12</w:t>
                  </w:r>
                </w:p>
              </w:tc>
              <w:tc>
                <w:tcPr>
                  <w:tcW w:w="338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45C2D688" w14:textId="7A30C27B" w:rsidR="00303B3C" w:rsidRPr="003265B2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13</w:t>
                  </w:r>
                </w:p>
              </w:tc>
              <w:tc>
                <w:tcPr>
                  <w:tcW w:w="338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5EAD078E" w14:textId="4CA12786" w:rsidR="00303B3C" w:rsidRPr="003265B2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14</w:t>
                  </w:r>
                </w:p>
              </w:tc>
              <w:tc>
                <w:tcPr>
                  <w:tcW w:w="338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14:paraId="2F07BEDC" w14:textId="1630FB54" w:rsidR="00303B3C" w:rsidRPr="003265B2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15</w:t>
                  </w:r>
                </w:p>
              </w:tc>
            </w:tr>
            <w:tr w:rsidR="00303B3C" w:rsidRPr="002B6A3B" w14:paraId="162A24BE" w14:textId="77777777" w:rsidTr="00303B3C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2B242890" w14:textId="106F4944" w:rsidR="00303B3C" w:rsidRPr="003265B2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16</w:t>
                  </w:r>
                </w:p>
              </w:tc>
              <w:tc>
                <w:tcPr>
                  <w:tcW w:w="339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2534D39D" w14:textId="60455296" w:rsidR="00303B3C" w:rsidRPr="003265B2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17</w:t>
                  </w:r>
                </w:p>
              </w:tc>
              <w:tc>
                <w:tcPr>
                  <w:tcW w:w="338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76A6E375" w14:textId="2B4C874A" w:rsidR="00303B3C" w:rsidRPr="003265B2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18</w:t>
                  </w:r>
                </w:p>
              </w:tc>
              <w:tc>
                <w:tcPr>
                  <w:tcW w:w="338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7B70ECE5" w14:textId="34BAE23B" w:rsidR="00303B3C" w:rsidRPr="003265B2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19</w:t>
                  </w:r>
                </w:p>
              </w:tc>
              <w:tc>
                <w:tcPr>
                  <w:tcW w:w="338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363D14E3" w14:textId="24F9EEF4" w:rsidR="00303B3C" w:rsidRPr="003265B2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20</w:t>
                  </w:r>
                </w:p>
              </w:tc>
              <w:tc>
                <w:tcPr>
                  <w:tcW w:w="338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60572081" w14:textId="6C935BF7" w:rsidR="00303B3C" w:rsidRPr="003265B2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21</w:t>
                  </w:r>
                </w:p>
              </w:tc>
              <w:tc>
                <w:tcPr>
                  <w:tcW w:w="338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14:paraId="0986DF1E" w14:textId="53D6A8E7" w:rsidR="00303B3C" w:rsidRPr="003265B2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22</w:t>
                  </w:r>
                </w:p>
              </w:tc>
            </w:tr>
            <w:tr w:rsidR="00303B3C" w:rsidRPr="002B6A3B" w14:paraId="16B1BD6C" w14:textId="77777777" w:rsidTr="00303B3C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69D05241" w14:textId="2CF48387" w:rsidR="00303B3C" w:rsidRPr="003265B2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23</w:t>
                  </w:r>
                </w:p>
              </w:tc>
              <w:tc>
                <w:tcPr>
                  <w:tcW w:w="339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77F08185" w14:textId="6CC5CFCE" w:rsidR="00303B3C" w:rsidRPr="003265B2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24</w:t>
                  </w:r>
                </w:p>
              </w:tc>
              <w:tc>
                <w:tcPr>
                  <w:tcW w:w="338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60A5B976" w14:textId="5E5AA577" w:rsidR="00303B3C" w:rsidRPr="003265B2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25</w:t>
                  </w:r>
                </w:p>
              </w:tc>
              <w:tc>
                <w:tcPr>
                  <w:tcW w:w="338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50C8BE4E" w14:textId="22563FBE" w:rsidR="00303B3C" w:rsidRPr="00DF006D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26</w:t>
                  </w:r>
                </w:p>
              </w:tc>
              <w:tc>
                <w:tcPr>
                  <w:tcW w:w="338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40399964" w14:textId="3CD6C522" w:rsidR="00303B3C" w:rsidRPr="00DF006D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27</w:t>
                  </w:r>
                </w:p>
              </w:tc>
              <w:tc>
                <w:tcPr>
                  <w:tcW w:w="338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7CBE701C" w14:textId="68211148" w:rsidR="00303B3C" w:rsidRPr="00DF006D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28</w:t>
                  </w:r>
                </w:p>
              </w:tc>
              <w:tc>
                <w:tcPr>
                  <w:tcW w:w="338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14:paraId="30DFD9C2" w14:textId="57A0F58F" w:rsidR="00303B3C" w:rsidRPr="00DF006D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29</w:t>
                  </w:r>
                </w:p>
              </w:tc>
            </w:tr>
            <w:tr w:rsidR="00303B3C" w:rsidRPr="002B6A3B" w14:paraId="403C02E1" w14:textId="77777777" w:rsidTr="00303B3C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A7BFDF"/>
                    <w:left w:val="single" w:sz="4" w:space="0" w:color="A7BFDF"/>
                    <w:bottom w:val="single" w:sz="4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3BBC98D3" w14:textId="54F95932" w:rsidR="00303B3C" w:rsidRPr="00DF006D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30</w:t>
                  </w:r>
                </w:p>
              </w:tc>
              <w:tc>
                <w:tcPr>
                  <w:tcW w:w="339" w:type="dxa"/>
                  <w:tcBorders>
                    <w:top w:val="single" w:sz="6" w:space="0" w:color="A7BFDF"/>
                    <w:left w:val="single" w:sz="6" w:space="0" w:color="A7BFDF"/>
                    <w:bottom w:val="single" w:sz="4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4D3FA028" w14:textId="2F3E6B88" w:rsidR="00303B3C" w:rsidRPr="00DF006D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A7BFDF"/>
                    <w:left w:val="single" w:sz="6" w:space="0" w:color="A7BFDF"/>
                    <w:bottom w:val="single" w:sz="4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1CEFFFA4" w14:textId="77777777" w:rsidR="00303B3C" w:rsidRPr="00DF006D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A7BFDF"/>
                    <w:left w:val="single" w:sz="6" w:space="0" w:color="A7BFDF"/>
                    <w:bottom w:val="single" w:sz="4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3E2EF9A4" w14:textId="77777777" w:rsidR="00303B3C" w:rsidRPr="00DF006D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A7BFDF"/>
                    <w:left w:val="single" w:sz="6" w:space="0" w:color="A7BFDF"/>
                    <w:bottom w:val="single" w:sz="4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2B2BD1DC" w14:textId="77777777" w:rsidR="00303B3C" w:rsidRPr="00DF006D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A7BFDF"/>
                    <w:left w:val="single" w:sz="6" w:space="0" w:color="A7BFDF"/>
                    <w:bottom w:val="single" w:sz="4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4B1EB120" w14:textId="77777777" w:rsidR="00303B3C" w:rsidRPr="00DF006D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A7BFDF"/>
                    <w:left w:val="single" w:sz="6" w:space="0" w:color="A7BFDF"/>
                    <w:bottom w:val="single" w:sz="4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14:paraId="737DE80C" w14:textId="77777777" w:rsidR="00303B3C" w:rsidRPr="00DF006D" w:rsidRDefault="00303B3C" w:rsidP="00303B3C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59474894" w14:textId="77777777"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EB8439D" w14:textId="77777777"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44"/>
              <w:gridCol w:w="342"/>
              <w:gridCol w:w="343"/>
              <w:gridCol w:w="341"/>
              <w:gridCol w:w="341"/>
              <w:gridCol w:w="343"/>
              <w:gridCol w:w="343"/>
            </w:tblGrid>
            <w:tr w:rsidR="0078248C" w:rsidRPr="002B6A3B" w14:paraId="7EACCD60" w14:textId="77777777" w:rsidTr="003265B2">
              <w:trPr>
                <w:cantSplit/>
                <w:trHeight w:hRule="exact" w:val="259"/>
                <w:jc w:val="center"/>
              </w:trPr>
              <w:tc>
                <w:tcPr>
                  <w:tcW w:w="24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C9FCF"/>
                  <w:tcMar>
                    <w:top w:w="0" w:type="dxa"/>
                  </w:tcMar>
                  <w:vAlign w:val="center"/>
                </w:tcPr>
                <w:p w14:paraId="1E069C74" w14:textId="77777777" w:rsidR="0078248C" w:rsidRPr="002B6A3B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ОКТ</w:t>
                  </w:r>
                  <w:r w:rsidR="00504868" w:rsidRPr="002B6A3B">
                    <w:rPr>
                      <w:rFonts w:ascii="Arial" w:hAnsi="Arial" w:cs="Arial"/>
                      <w:lang w:val="ru-RU"/>
                    </w:rPr>
                    <w:t>ЯБ</w:t>
                  </w:r>
                  <w:r w:rsidRPr="002B6A3B">
                    <w:rPr>
                      <w:rFonts w:ascii="Arial" w:hAnsi="Arial" w:cs="Arial"/>
                      <w:lang w:val="ru-RU"/>
                    </w:rPr>
                    <w:t>РЬ</w:t>
                  </w:r>
                </w:p>
              </w:tc>
            </w:tr>
            <w:tr w:rsidR="00873B76" w:rsidRPr="002B6A3B" w14:paraId="2E8DB588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14:paraId="464FE7C4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14:paraId="027B28D7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14:paraId="49DA8364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14:paraId="5EEF7184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14:paraId="22E2ABCC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14:paraId="6CE57897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14:paraId="3A501DA2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B57F47" w:rsidRPr="002B6A3B" w14:paraId="333188BF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4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0D79E88B" w14:textId="77777777" w:rsidR="00B57F47" w:rsidRPr="00DF006D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18DAD093" w14:textId="40CE4742" w:rsidR="00B57F47" w:rsidRPr="00DF006D" w:rsidRDefault="00303B3C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1D805419" w14:textId="44907FC0" w:rsidR="00B57F47" w:rsidRPr="00DF006D" w:rsidRDefault="00303B3C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5F26FB80" w14:textId="7681BB3E" w:rsidR="00B57F47" w:rsidRPr="00DF006D" w:rsidRDefault="00303B3C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</w:t>
                  </w:r>
                </w:p>
              </w:tc>
              <w:tc>
                <w:tcPr>
                  <w:tcW w:w="350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758B5515" w14:textId="69F93933" w:rsidR="00B57F47" w:rsidRPr="00DF006D" w:rsidRDefault="00303B3C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7D4C02EE" w14:textId="19144726" w:rsidR="00B57F47" w:rsidRPr="00303B3C" w:rsidRDefault="00303B3C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5</w:t>
                  </w:r>
                </w:p>
              </w:tc>
              <w:tc>
                <w:tcPr>
                  <w:tcW w:w="350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14:paraId="681971D9" w14:textId="39FA4CAE" w:rsidR="00B57F47" w:rsidRPr="00303B3C" w:rsidRDefault="00303B3C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6</w:t>
                  </w:r>
                </w:p>
              </w:tc>
            </w:tr>
            <w:tr w:rsidR="00B57F47" w:rsidRPr="002B6A3B" w14:paraId="0290E528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0E57C4FB" w14:textId="525C7AD0" w:rsidR="00B57F47" w:rsidRPr="00303B3C" w:rsidRDefault="00303B3C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7</w:t>
                  </w:r>
                </w:p>
              </w:tc>
              <w:tc>
                <w:tcPr>
                  <w:tcW w:w="35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582C907F" w14:textId="40E061F7" w:rsidR="00B57F47" w:rsidRPr="00303B3C" w:rsidRDefault="00303B3C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8</w:t>
                  </w:r>
                </w:p>
              </w:tc>
              <w:tc>
                <w:tcPr>
                  <w:tcW w:w="35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40B044A2" w14:textId="7B1B29DA" w:rsidR="00B57F47" w:rsidRPr="00303B3C" w:rsidRDefault="00303B3C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9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4545D54A" w14:textId="7EB40EBF" w:rsidR="00B57F47" w:rsidRPr="00303B3C" w:rsidRDefault="00303B3C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10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23145AF1" w14:textId="03744977" w:rsidR="00B57F47" w:rsidRPr="00303B3C" w:rsidRDefault="00303B3C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11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5EF187F8" w14:textId="03DB535A" w:rsidR="00B57F47" w:rsidRPr="00303B3C" w:rsidRDefault="00303B3C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12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14:paraId="72FA2CAD" w14:textId="397F4A25" w:rsidR="00B57F47" w:rsidRPr="00303B3C" w:rsidRDefault="00303B3C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13</w:t>
                  </w:r>
                </w:p>
              </w:tc>
            </w:tr>
            <w:tr w:rsidR="00B57F47" w:rsidRPr="002B6A3B" w14:paraId="4AEE6BEF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0BB3F033" w14:textId="00268908" w:rsidR="00B57F47" w:rsidRPr="00303B3C" w:rsidRDefault="00303B3C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14</w:t>
                  </w:r>
                </w:p>
              </w:tc>
              <w:tc>
                <w:tcPr>
                  <w:tcW w:w="35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11127EA5" w14:textId="46A18C90" w:rsidR="00B57F47" w:rsidRPr="00303B3C" w:rsidRDefault="00303B3C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15</w:t>
                  </w:r>
                </w:p>
              </w:tc>
              <w:tc>
                <w:tcPr>
                  <w:tcW w:w="35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0D912733" w14:textId="3DA0486C" w:rsidR="00B57F47" w:rsidRPr="00303B3C" w:rsidRDefault="00303B3C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16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14997AA7" w14:textId="3262E98D" w:rsidR="00B57F47" w:rsidRPr="00303B3C" w:rsidRDefault="00303B3C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17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5F030D74" w14:textId="6DE17CC9" w:rsidR="00B57F47" w:rsidRPr="00303B3C" w:rsidRDefault="00303B3C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18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132806DA" w14:textId="1F72039A" w:rsidR="00B57F47" w:rsidRPr="00303B3C" w:rsidRDefault="00303B3C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19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14:paraId="019BA3FA" w14:textId="62AC0C86" w:rsidR="00B57F47" w:rsidRPr="00303B3C" w:rsidRDefault="00303B3C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20</w:t>
                  </w:r>
                </w:p>
              </w:tc>
            </w:tr>
            <w:tr w:rsidR="00B57F47" w:rsidRPr="002B6A3B" w14:paraId="4A686425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37AF9FEB" w14:textId="4BCF9CD1" w:rsidR="00B57F47" w:rsidRPr="00303B3C" w:rsidRDefault="00303B3C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21</w:t>
                  </w:r>
                </w:p>
              </w:tc>
              <w:tc>
                <w:tcPr>
                  <w:tcW w:w="35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6796D57B" w14:textId="3704E00D" w:rsidR="00B57F47" w:rsidRPr="00303B3C" w:rsidRDefault="00303B3C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22</w:t>
                  </w:r>
                </w:p>
              </w:tc>
              <w:tc>
                <w:tcPr>
                  <w:tcW w:w="35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2088CB18" w14:textId="0C8E728B" w:rsidR="00B57F47" w:rsidRPr="00303B3C" w:rsidRDefault="00303B3C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23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3AE4116A" w14:textId="02EA8076" w:rsidR="00B57F47" w:rsidRPr="00303B3C" w:rsidRDefault="00303B3C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24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5A7CE41A" w14:textId="6481824B" w:rsidR="00B57F47" w:rsidRPr="00303B3C" w:rsidRDefault="00303B3C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25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04479610" w14:textId="0DF7273B" w:rsidR="00B57F47" w:rsidRPr="00303B3C" w:rsidRDefault="00303B3C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26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14:paraId="49548468" w14:textId="2F87D897" w:rsidR="00B57F47" w:rsidRPr="00303B3C" w:rsidRDefault="00303B3C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27</w:t>
                  </w:r>
                </w:p>
              </w:tc>
            </w:tr>
            <w:tr w:rsidR="00B57F47" w:rsidRPr="002B6A3B" w14:paraId="622F3C26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21D6BB88" w14:textId="04BC2DD6" w:rsidR="00B57F47" w:rsidRPr="002E1214" w:rsidRDefault="002E1214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28</w:t>
                  </w:r>
                </w:p>
              </w:tc>
              <w:tc>
                <w:tcPr>
                  <w:tcW w:w="35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45E50CF3" w14:textId="55E2CF49" w:rsidR="00B57F47" w:rsidRPr="002E1214" w:rsidRDefault="002E1214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29</w:t>
                  </w:r>
                </w:p>
              </w:tc>
              <w:tc>
                <w:tcPr>
                  <w:tcW w:w="35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7F2E971F" w14:textId="4D99E47B" w:rsidR="00B57F47" w:rsidRPr="002E1214" w:rsidRDefault="002E1214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30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39688017" w14:textId="4321FDA9" w:rsidR="00B57F47" w:rsidRPr="002E1214" w:rsidRDefault="002E1214" w:rsidP="00B57F4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31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7906C7B2" w14:textId="09FA5461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1427F399" w14:textId="26363E22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14:paraId="5BB8F8D7" w14:textId="31A87250" w:rsidR="00B57F47" w:rsidRPr="00B15D16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</w:tr>
            <w:tr w:rsidR="00B57F47" w:rsidRPr="002B6A3B" w14:paraId="5F9621CA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49237B29" w14:textId="53A6CB33" w:rsidR="00B57F47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7138A94F" w14:textId="7DDE4916" w:rsidR="00B57F47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25C43E9A" w14:textId="77777777" w:rsidR="00B57F47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74A25A02" w14:textId="77777777" w:rsidR="00B57F47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1363E42F" w14:textId="77777777" w:rsidR="00B57F47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14:paraId="7A359073" w14:textId="77777777" w:rsidR="00B57F47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14:paraId="73F38083" w14:textId="77777777" w:rsidR="00B57F47" w:rsidRDefault="00B57F47" w:rsidP="00B57F47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</w:tr>
          </w:tbl>
          <w:p w14:paraId="1D9B3A7F" w14:textId="77777777"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15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09"/>
            </w:tblGrid>
            <w:tr w:rsidR="00DC677F" w:rsidRPr="002B6A3B" w14:paraId="4B19E675" w14:textId="77777777" w:rsidTr="002B6A3B">
              <w:tc>
                <w:tcPr>
                  <w:tcW w:w="5000" w:type="pct"/>
                  <w:shd w:val="clear" w:color="auto" w:fill="auto"/>
                </w:tcPr>
                <w:p w14:paraId="671FD421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25C5294F" w14:textId="77777777" w:rsidTr="002B6A3B">
              <w:tc>
                <w:tcPr>
                  <w:tcW w:w="5000" w:type="pct"/>
                  <w:shd w:val="clear" w:color="auto" w:fill="auto"/>
                </w:tcPr>
                <w:p w14:paraId="3BAAE2A2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69435836" w14:textId="77777777" w:rsidTr="002B6A3B">
              <w:tc>
                <w:tcPr>
                  <w:tcW w:w="5000" w:type="pct"/>
                  <w:shd w:val="clear" w:color="auto" w:fill="auto"/>
                </w:tcPr>
                <w:p w14:paraId="17CE87FB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15D34299" w14:textId="77777777" w:rsidTr="002B6A3B">
              <w:tc>
                <w:tcPr>
                  <w:tcW w:w="5000" w:type="pct"/>
                  <w:shd w:val="clear" w:color="auto" w:fill="auto"/>
                </w:tcPr>
                <w:p w14:paraId="579BFA04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1AEC6FB3" w14:textId="77777777" w:rsidTr="002B6A3B">
              <w:tc>
                <w:tcPr>
                  <w:tcW w:w="5000" w:type="pct"/>
                  <w:shd w:val="clear" w:color="auto" w:fill="auto"/>
                </w:tcPr>
                <w:p w14:paraId="64AEA492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5AF2C4A5" w14:textId="77777777" w:rsidTr="002B6A3B">
              <w:tc>
                <w:tcPr>
                  <w:tcW w:w="5000" w:type="pct"/>
                  <w:shd w:val="clear" w:color="auto" w:fill="auto"/>
                </w:tcPr>
                <w:p w14:paraId="7B85E6C3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6AD096E1" w14:textId="77777777" w:rsidTr="002B6A3B">
              <w:tc>
                <w:tcPr>
                  <w:tcW w:w="5000" w:type="pct"/>
                  <w:shd w:val="clear" w:color="auto" w:fill="auto"/>
                </w:tcPr>
                <w:p w14:paraId="2E6EC6E2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2CAFA026" w14:textId="77777777" w:rsidTr="002B6A3B">
              <w:tc>
                <w:tcPr>
                  <w:tcW w:w="5000" w:type="pct"/>
                  <w:shd w:val="clear" w:color="auto" w:fill="auto"/>
                </w:tcPr>
                <w:p w14:paraId="5F391A37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14:paraId="689FA86B" w14:textId="77777777" w:rsidR="008E7083" w:rsidRPr="00727EF1" w:rsidRDefault="008E7083" w:rsidP="00B749BF">
            <w:pPr>
              <w:pStyle w:val="a5"/>
              <w:rPr>
                <w:rFonts w:ascii="Arial" w:hAnsi="Arial" w:cs="Arial"/>
                <w:lang w:val="ru-RU"/>
              </w:rPr>
            </w:pPr>
          </w:p>
        </w:tc>
      </w:tr>
      <w:tr w:rsidR="00873B76" w:rsidRPr="002B6A3B" w14:paraId="58E2011E" w14:textId="77777777" w:rsidTr="005A4A29">
        <w:trPr>
          <w:cantSplit/>
          <w:trHeight w:hRule="exact" w:val="29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20325921" w14:textId="77777777" w:rsidR="00B4785B" w:rsidRPr="00727EF1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4692051B" w14:textId="77777777" w:rsidR="00B4785B" w:rsidRPr="00727EF1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</w:tcPr>
          <w:p w14:paraId="6ADAA689" w14:textId="77777777" w:rsidR="00B4785B" w:rsidRPr="00727EF1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6133CBC8" w14:textId="77777777" w:rsidR="00B4785B" w:rsidRPr="00727EF1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1B1D94CB" w14:textId="77777777" w:rsidR="00B4785B" w:rsidRPr="00727EF1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</w:tr>
      <w:tr w:rsidR="00DF006D" w:rsidRPr="002B6A3B" w14:paraId="566C7BD3" w14:textId="77777777" w:rsidTr="005A4A29">
        <w:trPr>
          <w:cantSplit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10"/>
            </w:tblGrid>
            <w:tr w:rsidR="00DC677F" w:rsidRPr="002B6A3B" w14:paraId="68371400" w14:textId="77777777" w:rsidTr="002B6A3B">
              <w:tc>
                <w:tcPr>
                  <w:tcW w:w="5000" w:type="pct"/>
                  <w:shd w:val="clear" w:color="auto" w:fill="auto"/>
                </w:tcPr>
                <w:p w14:paraId="7151BFC6" w14:textId="77777777" w:rsidR="00DC677F" w:rsidRPr="002B6A3B" w:rsidRDefault="00CF79C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color w:val="C00000"/>
                      <w:lang w:val="ru-RU"/>
                    </w:rPr>
                    <w:t>4 – День н. единства</w:t>
                  </w:r>
                </w:p>
              </w:tc>
            </w:tr>
            <w:tr w:rsidR="00DC677F" w:rsidRPr="002B6A3B" w14:paraId="437A6B76" w14:textId="77777777" w:rsidTr="002B6A3B">
              <w:tc>
                <w:tcPr>
                  <w:tcW w:w="5000" w:type="pct"/>
                  <w:shd w:val="clear" w:color="auto" w:fill="auto"/>
                </w:tcPr>
                <w:p w14:paraId="2407349F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30750671" w14:textId="77777777" w:rsidTr="002B6A3B">
              <w:tc>
                <w:tcPr>
                  <w:tcW w:w="5000" w:type="pct"/>
                  <w:shd w:val="clear" w:color="auto" w:fill="auto"/>
                </w:tcPr>
                <w:p w14:paraId="4A797472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4A6DEC9B" w14:textId="77777777" w:rsidTr="002B6A3B">
              <w:tc>
                <w:tcPr>
                  <w:tcW w:w="5000" w:type="pct"/>
                  <w:shd w:val="clear" w:color="auto" w:fill="auto"/>
                </w:tcPr>
                <w:p w14:paraId="1484EC67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7DD851AA" w14:textId="77777777" w:rsidTr="002B6A3B">
              <w:tc>
                <w:tcPr>
                  <w:tcW w:w="5000" w:type="pct"/>
                  <w:shd w:val="clear" w:color="auto" w:fill="auto"/>
                </w:tcPr>
                <w:p w14:paraId="761AD132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1CCF5F42" w14:textId="77777777" w:rsidTr="002B6A3B">
              <w:tc>
                <w:tcPr>
                  <w:tcW w:w="5000" w:type="pct"/>
                  <w:shd w:val="clear" w:color="auto" w:fill="auto"/>
                </w:tcPr>
                <w:p w14:paraId="6EC1D32D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68BF82A2" w14:textId="77777777" w:rsidTr="002B6A3B">
              <w:tc>
                <w:tcPr>
                  <w:tcW w:w="5000" w:type="pct"/>
                  <w:shd w:val="clear" w:color="auto" w:fill="auto"/>
                </w:tcPr>
                <w:p w14:paraId="5A862ED5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1E279705" w14:textId="77777777" w:rsidTr="002B6A3B">
              <w:tc>
                <w:tcPr>
                  <w:tcW w:w="5000" w:type="pct"/>
                  <w:shd w:val="clear" w:color="auto" w:fill="auto"/>
                </w:tcPr>
                <w:p w14:paraId="16037837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14:paraId="6FD967C4" w14:textId="77777777" w:rsidR="001564BD" w:rsidRPr="00CF79CF" w:rsidRDefault="001564BD" w:rsidP="00304D90">
            <w:pPr>
              <w:pStyle w:val="a5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2"/>
              <w:gridCol w:w="330"/>
              <w:gridCol w:w="330"/>
              <w:gridCol w:w="329"/>
              <w:gridCol w:w="329"/>
              <w:gridCol w:w="331"/>
              <w:gridCol w:w="331"/>
            </w:tblGrid>
            <w:tr w:rsidR="0078248C" w:rsidRPr="002B6A3B" w14:paraId="6CBA07BC" w14:textId="77777777" w:rsidTr="003265B2">
              <w:trPr>
                <w:cantSplit/>
                <w:trHeight w:hRule="exact" w:val="259"/>
                <w:jc w:val="center"/>
              </w:trPr>
              <w:tc>
                <w:tcPr>
                  <w:tcW w:w="23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74B78"/>
                  <w:tcMar>
                    <w:top w:w="0" w:type="dxa"/>
                  </w:tcMar>
                  <w:vAlign w:val="center"/>
                </w:tcPr>
                <w:p w14:paraId="026EB8F4" w14:textId="77777777" w:rsidR="0078248C" w:rsidRPr="002B6A3B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НОЯБРЬ</w:t>
                  </w:r>
                </w:p>
              </w:tc>
            </w:tr>
            <w:tr w:rsidR="00873B76" w:rsidRPr="002B6A3B" w14:paraId="6E0F00BA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14:paraId="37C79FC0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14:paraId="00485B40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14:paraId="72E15933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14:paraId="4A27E726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14:paraId="77DB7B23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14:paraId="3A0FE1DB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14:paraId="0E585705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2E1214" w:rsidRPr="002B6A3B" w14:paraId="280B5057" w14:textId="77777777" w:rsidTr="00A37790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4" w:space="0" w:color="868AB7"/>
                    <w:left w:val="single" w:sz="4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509BDC53" w14:textId="77777777" w:rsidR="002E1214" w:rsidRPr="00DF006D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066046A1" w14:textId="21D70889" w:rsidR="002E1214" w:rsidRPr="001F4110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3682463C" w14:textId="660F026A" w:rsidR="002E1214" w:rsidRPr="001F4110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3ECD4B08" w14:textId="68DC76B8" w:rsidR="002E1214" w:rsidRPr="001F4110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64C44693" w14:textId="1F143F35" w:rsidR="002E1214" w:rsidRPr="001F4110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338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58D458FB" w14:textId="60B8B0F1" w:rsidR="002E1214" w:rsidRPr="001F4110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338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14:paraId="65667E62" w14:textId="5FC0481D" w:rsidR="002E1214" w:rsidRPr="001F4110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</w:t>
                  </w:r>
                </w:p>
              </w:tc>
            </w:tr>
            <w:tr w:rsidR="002E1214" w:rsidRPr="002B6A3B" w14:paraId="765FABD8" w14:textId="77777777" w:rsidTr="00DA4BC5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868AB7"/>
                    <w:left w:val="single" w:sz="4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C00000"/>
                  <w:vAlign w:val="center"/>
                </w:tcPr>
                <w:p w14:paraId="5515F22B" w14:textId="5B1A4D33" w:rsidR="002E1214" w:rsidRPr="001F4110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4</w:t>
                  </w:r>
                </w:p>
              </w:tc>
              <w:tc>
                <w:tcPr>
                  <w:tcW w:w="339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45F85049" w14:textId="616426F5" w:rsidR="002E1214" w:rsidRPr="001F4110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5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622CD33D" w14:textId="1BB0F9F3" w:rsidR="002E1214" w:rsidRPr="001F4110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6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6CB0B961" w14:textId="765F2205" w:rsidR="002E1214" w:rsidRPr="001F4110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7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52C49F7F" w14:textId="02301C66" w:rsidR="002E1214" w:rsidRPr="001F4110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8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5C279C48" w14:textId="3AF7E8A9" w:rsidR="002E1214" w:rsidRPr="001F4110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9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14:paraId="76A36B7E" w14:textId="0CCB7D41" w:rsidR="002E1214" w:rsidRPr="001F4110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10</w:t>
                  </w:r>
                </w:p>
              </w:tc>
            </w:tr>
            <w:tr w:rsidR="002E1214" w:rsidRPr="002B6A3B" w14:paraId="545C2F85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868AB7"/>
                    <w:left w:val="single" w:sz="4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4F506D09" w14:textId="526A2640" w:rsidR="002E1214" w:rsidRPr="001F4110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11</w:t>
                  </w:r>
                </w:p>
              </w:tc>
              <w:tc>
                <w:tcPr>
                  <w:tcW w:w="339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5B73DDF1" w14:textId="33B6AECA" w:rsidR="002E1214" w:rsidRPr="001F4110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12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07164111" w14:textId="27FCA2E3" w:rsidR="002E1214" w:rsidRPr="001F4110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13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7BCAECD5" w14:textId="3217A9EA" w:rsidR="002E1214" w:rsidRPr="001F4110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14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32ECA868" w14:textId="7BC3E856" w:rsidR="002E1214" w:rsidRPr="001F4110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15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3C056F87" w14:textId="327024D0" w:rsidR="002E1214" w:rsidRPr="001F4110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16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14:paraId="37946E67" w14:textId="44726AD7" w:rsidR="002E1214" w:rsidRPr="001F4110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17</w:t>
                  </w:r>
                </w:p>
              </w:tc>
            </w:tr>
            <w:tr w:rsidR="002E1214" w:rsidRPr="002B6A3B" w14:paraId="199209C3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868AB7"/>
                    <w:left w:val="single" w:sz="4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6F97F3CE" w14:textId="751F7440" w:rsidR="002E1214" w:rsidRPr="001F4110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18</w:t>
                  </w:r>
                </w:p>
              </w:tc>
              <w:tc>
                <w:tcPr>
                  <w:tcW w:w="339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337114A8" w14:textId="050DBA2C" w:rsidR="002E1214" w:rsidRPr="001F4110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19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14323D63" w14:textId="2B848A43" w:rsidR="002E1214" w:rsidRPr="001F4110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20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6669B5F6" w14:textId="4E665B7A" w:rsidR="002E1214" w:rsidRPr="001F4110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21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007684A6" w14:textId="178AD41F" w:rsidR="002E1214" w:rsidRPr="001F4110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22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5DCB8575" w14:textId="2E491F73" w:rsidR="002E1214" w:rsidRPr="001F4110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23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14:paraId="63CBB956" w14:textId="5CF01FF0" w:rsidR="002E1214" w:rsidRPr="001F4110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24</w:t>
                  </w:r>
                </w:p>
              </w:tc>
            </w:tr>
            <w:tr w:rsidR="002E1214" w:rsidRPr="002B6A3B" w14:paraId="716073B0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868AB7"/>
                    <w:left w:val="single" w:sz="4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128D3870" w14:textId="1AD9669D" w:rsidR="002E1214" w:rsidRPr="001F4110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25</w:t>
                  </w:r>
                </w:p>
              </w:tc>
              <w:tc>
                <w:tcPr>
                  <w:tcW w:w="339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4EBAD5D0" w14:textId="0A9387D9" w:rsidR="002E1214" w:rsidRPr="001F4110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26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70A95E15" w14:textId="254FBD1A" w:rsidR="002E1214" w:rsidRPr="001F4110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27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2C8B3D72" w14:textId="16EB49E1" w:rsidR="002E1214" w:rsidRPr="001F5A2E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28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74C114F4" w14:textId="5B7DFC0D" w:rsidR="002E1214" w:rsidRPr="00DF006D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29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2E4DCCFA" w14:textId="0B3B6B39" w:rsidR="002E1214" w:rsidRPr="00DF006D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30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14:paraId="79BD61DE" w14:textId="1DBC64B7" w:rsidR="002E1214" w:rsidRPr="00DF006D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E1214" w:rsidRPr="002B6A3B" w14:paraId="48B7B09B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868AB7"/>
                    <w:left w:val="single" w:sz="4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1C431276" w14:textId="77777777" w:rsidR="002E1214" w:rsidRPr="00DF006D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54280585" w14:textId="77777777" w:rsidR="002E1214" w:rsidRPr="00DF006D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1E689231" w14:textId="77777777" w:rsidR="002E1214" w:rsidRPr="00DF006D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2CBD113B" w14:textId="77777777" w:rsidR="002E1214" w:rsidRPr="00DF006D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6C4ADD72" w14:textId="77777777" w:rsidR="002E1214" w:rsidRPr="00DF006D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0F1E5687" w14:textId="77777777" w:rsidR="002E1214" w:rsidRPr="00DF006D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14:paraId="19EA331D" w14:textId="77777777" w:rsidR="002E1214" w:rsidRPr="00DF006D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49FF18AD" w14:textId="77777777"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A62940A" w14:textId="77777777"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44"/>
              <w:gridCol w:w="342"/>
              <w:gridCol w:w="343"/>
              <w:gridCol w:w="341"/>
              <w:gridCol w:w="341"/>
              <w:gridCol w:w="343"/>
              <w:gridCol w:w="343"/>
            </w:tblGrid>
            <w:tr w:rsidR="0078248C" w:rsidRPr="002B6A3B" w14:paraId="3E65D7E7" w14:textId="77777777" w:rsidTr="003265B2">
              <w:trPr>
                <w:cantSplit/>
                <w:trHeight w:hRule="exact" w:val="259"/>
                <w:jc w:val="center"/>
              </w:trPr>
              <w:tc>
                <w:tcPr>
                  <w:tcW w:w="24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74B78"/>
                  <w:tcMar>
                    <w:top w:w="0" w:type="dxa"/>
                  </w:tcMar>
                  <w:vAlign w:val="center"/>
                </w:tcPr>
                <w:p w14:paraId="12D632C1" w14:textId="77777777" w:rsidR="0078248C" w:rsidRPr="002B6A3B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ДЕКАБРЬ</w:t>
                  </w:r>
                </w:p>
              </w:tc>
            </w:tr>
            <w:tr w:rsidR="00873B76" w:rsidRPr="002B6A3B" w14:paraId="19F467C7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14:paraId="64187ED3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14:paraId="1AC6508D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14:paraId="450CFA47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14:paraId="1DEA5375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14:paraId="419064EE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14:paraId="5B7CC57E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14:paraId="5CB1541B" w14:textId="77777777"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2E1214" w:rsidRPr="002B6A3B" w14:paraId="7429AC3E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4" w:space="0" w:color="868AB7"/>
                    <w:left w:val="single" w:sz="4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503DFA36" w14:textId="77777777" w:rsidR="002E1214" w:rsidRPr="00DF006D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74B4B6F1" w14:textId="77777777" w:rsidR="002E1214" w:rsidRPr="001F4110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53DB26C6" w14:textId="77777777" w:rsidR="002E1214" w:rsidRPr="003265B2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196B5113" w14:textId="47D0F684" w:rsidR="002E1214" w:rsidRPr="003265B2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451202E5" w14:textId="06EC0FDD" w:rsidR="002E1214" w:rsidRPr="003265B2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5F05DF7C" w14:textId="29293B2C" w:rsidR="002E1214" w:rsidRPr="003265B2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14:paraId="7F5B7F25" w14:textId="18478EFA" w:rsidR="002E1214" w:rsidRPr="003265B2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</w:t>
                  </w:r>
                </w:p>
              </w:tc>
            </w:tr>
            <w:tr w:rsidR="002E1214" w:rsidRPr="002B6A3B" w14:paraId="4B2E328A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868AB7"/>
                    <w:left w:val="single" w:sz="4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7DC1C5D3" w14:textId="472437AA" w:rsidR="002E1214" w:rsidRPr="003265B2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</w:t>
                  </w:r>
                </w:p>
              </w:tc>
              <w:tc>
                <w:tcPr>
                  <w:tcW w:w="351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0DCF20DF" w14:textId="4BA81B85" w:rsidR="002E1214" w:rsidRPr="003265B2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5E2CD02B" w14:textId="795BA4F0" w:rsidR="002E1214" w:rsidRPr="003265B2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783AF48F" w14:textId="09F1172F" w:rsidR="002E1214" w:rsidRPr="003265B2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5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08C50438" w14:textId="564C166F" w:rsidR="002E1214" w:rsidRPr="003265B2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6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093F8BF9" w14:textId="2FF83A31" w:rsidR="002E1214" w:rsidRPr="003265B2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7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14:paraId="65E988B3" w14:textId="23A6BA2F" w:rsidR="002E1214" w:rsidRPr="003265B2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8</w:t>
                  </w:r>
                </w:p>
              </w:tc>
            </w:tr>
            <w:tr w:rsidR="002E1214" w:rsidRPr="002B6A3B" w14:paraId="6A82ABFB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868AB7"/>
                    <w:left w:val="single" w:sz="4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4655A71B" w14:textId="3C48B10C" w:rsidR="002E1214" w:rsidRPr="003265B2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9</w:t>
                  </w:r>
                </w:p>
              </w:tc>
              <w:tc>
                <w:tcPr>
                  <w:tcW w:w="351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5EF8A1E1" w14:textId="2BBC3256" w:rsidR="002E1214" w:rsidRPr="003265B2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10</w:t>
                  </w:r>
                </w:p>
              </w:tc>
              <w:tc>
                <w:tcPr>
                  <w:tcW w:w="351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0367243C" w14:textId="5AF124A1" w:rsidR="002E1214" w:rsidRPr="003265B2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11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26E5D010" w14:textId="3F1A835C" w:rsidR="002E1214" w:rsidRPr="003265B2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12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596BCD7A" w14:textId="45275ADF" w:rsidR="002E1214" w:rsidRPr="003265B2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13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17B6AF18" w14:textId="58F5D4A9" w:rsidR="002E1214" w:rsidRPr="003265B2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14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14:paraId="5667E32A" w14:textId="24326798" w:rsidR="002E1214" w:rsidRPr="003265B2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15</w:t>
                  </w:r>
                </w:p>
              </w:tc>
            </w:tr>
            <w:tr w:rsidR="002E1214" w:rsidRPr="002B6A3B" w14:paraId="1683554A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868AB7"/>
                    <w:left w:val="single" w:sz="4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320CA157" w14:textId="37122056" w:rsidR="002E1214" w:rsidRPr="003265B2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16</w:t>
                  </w:r>
                </w:p>
              </w:tc>
              <w:tc>
                <w:tcPr>
                  <w:tcW w:w="351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29964253" w14:textId="419B1F99" w:rsidR="002E1214" w:rsidRPr="003265B2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17</w:t>
                  </w:r>
                </w:p>
              </w:tc>
              <w:tc>
                <w:tcPr>
                  <w:tcW w:w="351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047B3B14" w14:textId="703DA3F0" w:rsidR="002E1214" w:rsidRPr="003265B2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18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06962857" w14:textId="7E710DE6" w:rsidR="002E1214" w:rsidRPr="003265B2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19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49963C50" w14:textId="7959DE2E" w:rsidR="002E1214" w:rsidRPr="003265B2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20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2394B76F" w14:textId="279D25FF" w:rsidR="002E1214" w:rsidRPr="003265B2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21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14:paraId="1B4DE628" w14:textId="46D3C420" w:rsidR="002E1214" w:rsidRPr="003265B2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22</w:t>
                  </w:r>
                </w:p>
              </w:tc>
            </w:tr>
            <w:tr w:rsidR="002E1214" w:rsidRPr="002B6A3B" w14:paraId="5A5B8423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868AB7"/>
                    <w:left w:val="single" w:sz="4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476BB9AB" w14:textId="41BEBC38" w:rsidR="002E1214" w:rsidRPr="003265B2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23</w:t>
                  </w:r>
                </w:p>
              </w:tc>
              <w:tc>
                <w:tcPr>
                  <w:tcW w:w="351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0ABEC165" w14:textId="4AA7349A" w:rsidR="002E1214" w:rsidRPr="003265B2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24</w:t>
                  </w:r>
                </w:p>
              </w:tc>
              <w:tc>
                <w:tcPr>
                  <w:tcW w:w="351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530E0539" w14:textId="27E3B441" w:rsidR="002E1214" w:rsidRPr="003265B2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25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5BEB4B20" w14:textId="01813B55" w:rsidR="002E1214" w:rsidRPr="00DF006D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26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6CADE848" w14:textId="5599DC42" w:rsidR="002E1214" w:rsidRPr="00DF006D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27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66B5144E" w14:textId="43FB857E" w:rsidR="002E1214" w:rsidRPr="00DF006D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28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14:paraId="4BD8E1CE" w14:textId="7A75598C" w:rsidR="002E1214" w:rsidRPr="00B57F47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29</w:t>
                  </w:r>
                </w:p>
              </w:tc>
            </w:tr>
            <w:tr w:rsidR="002E1214" w:rsidRPr="002B6A3B" w14:paraId="154E6719" w14:textId="77777777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868AB7"/>
                    <w:left w:val="single" w:sz="4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03E90690" w14:textId="02F93A30" w:rsidR="002E1214" w:rsidRPr="00DF006D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30</w:t>
                  </w:r>
                </w:p>
              </w:tc>
              <w:tc>
                <w:tcPr>
                  <w:tcW w:w="351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1DAD7F9B" w14:textId="7F52513B" w:rsidR="002E1214" w:rsidRPr="00DF006D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31</w:t>
                  </w:r>
                </w:p>
              </w:tc>
              <w:tc>
                <w:tcPr>
                  <w:tcW w:w="351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2405271D" w14:textId="77777777" w:rsidR="002E1214" w:rsidRPr="00DF006D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74BA5A26" w14:textId="77777777" w:rsidR="002E1214" w:rsidRPr="00DF006D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2C21631C" w14:textId="77777777" w:rsidR="002E1214" w:rsidRPr="00DF006D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14:paraId="17E3F407" w14:textId="77777777" w:rsidR="002E1214" w:rsidRPr="00DF006D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14:paraId="1F1575A1" w14:textId="77777777" w:rsidR="002E1214" w:rsidRPr="00DF006D" w:rsidRDefault="002E1214" w:rsidP="002E121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7BD5FA1A" w14:textId="77777777"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15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09"/>
            </w:tblGrid>
            <w:tr w:rsidR="00DC677F" w:rsidRPr="002B6A3B" w14:paraId="2CCEAD92" w14:textId="77777777" w:rsidTr="002B6A3B">
              <w:tc>
                <w:tcPr>
                  <w:tcW w:w="5000" w:type="pct"/>
                  <w:shd w:val="clear" w:color="auto" w:fill="auto"/>
                </w:tcPr>
                <w:p w14:paraId="5AE8B759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7319AAEB" w14:textId="77777777" w:rsidTr="002B6A3B">
              <w:tc>
                <w:tcPr>
                  <w:tcW w:w="5000" w:type="pct"/>
                  <w:shd w:val="clear" w:color="auto" w:fill="auto"/>
                </w:tcPr>
                <w:p w14:paraId="0FE58485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4B87AD6D" w14:textId="77777777" w:rsidTr="002B6A3B">
              <w:tc>
                <w:tcPr>
                  <w:tcW w:w="5000" w:type="pct"/>
                  <w:shd w:val="clear" w:color="auto" w:fill="auto"/>
                </w:tcPr>
                <w:p w14:paraId="3ABEF9F3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5789847C" w14:textId="77777777" w:rsidTr="002B6A3B">
              <w:tc>
                <w:tcPr>
                  <w:tcW w:w="5000" w:type="pct"/>
                  <w:shd w:val="clear" w:color="auto" w:fill="auto"/>
                </w:tcPr>
                <w:p w14:paraId="2F1519BF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5E5A44A0" w14:textId="77777777" w:rsidTr="002B6A3B">
              <w:tc>
                <w:tcPr>
                  <w:tcW w:w="5000" w:type="pct"/>
                  <w:shd w:val="clear" w:color="auto" w:fill="auto"/>
                </w:tcPr>
                <w:p w14:paraId="51AC698E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666D6414" w14:textId="77777777" w:rsidTr="002B6A3B">
              <w:tc>
                <w:tcPr>
                  <w:tcW w:w="5000" w:type="pct"/>
                  <w:shd w:val="clear" w:color="auto" w:fill="auto"/>
                </w:tcPr>
                <w:p w14:paraId="48079860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176977D5" w14:textId="77777777" w:rsidTr="002B6A3B">
              <w:tc>
                <w:tcPr>
                  <w:tcW w:w="5000" w:type="pct"/>
                  <w:shd w:val="clear" w:color="auto" w:fill="auto"/>
                </w:tcPr>
                <w:p w14:paraId="0DA53EDE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14:paraId="248B752F" w14:textId="77777777" w:rsidTr="002B6A3B">
              <w:tc>
                <w:tcPr>
                  <w:tcW w:w="5000" w:type="pct"/>
                  <w:shd w:val="clear" w:color="auto" w:fill="auto"/>
                </w:tcPr>
                <w:p w14:paraId="4426EE29" w14:textId="77777777"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14:paraId="151B6132" w14:textId="77777777" w:rsidR="008E7083" w:rsidRPr="00727EF1" w:rsidRDefault="008E7083" w:rsidP="00831772">
            <w:pPr>
              <w:pStyle w:val="a5"/>
              <w:ind w:left="0" w:firstLine="0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</w:tr>
    </w:tbl>
    <w:p w14:paraId="1AD7447E" w14:textId="77777777" w:rsidR="00D079B0" w:rsidRPr="00727EF1" w:rsidRDefault="00D079B0" w:rsidP="004D204C">
      <w:pPr>
        <w:pStyle w:val="a9"/>
        <w:rPr>
          <w:rFonts w:ascii="Arial" w:hAnsi="Arial" w:cs="Arial"/>
          <w:lang w:val="ru-RU"/>
        </w:rPr>
      </w:pPr>
    </w:p>
    <w:sectPr w:rsidR="00D079B0" w:rsidRPr="00727EF1" w:rsidSect="005A4A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EBDA" w14:textId="77777777" w:rsidR="001D5E4F" w:rsidRDefault="001D5E4F" w:rsidP="00D30F41">
      <w:r>
        <w:separator/>
      </w:r>
    </w:p>
  </w:endnote>
  <w:endnote w:type="continuationSeparator" w:id="0">
    <w:p w14:paraId="1B6ED14F" w14:textId="77777777" w:rsidR="001D5E4F" w:rsidRDefault="001D5E4F" w:rsidP="00D3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5FBC" w14:textId="77777777" w:rsidR="00B57F47" w:rsidRDefault="00B57F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6BB1" w14:textId="77777777" w:rsidR="00B57F47" w:rsidRDefault="00B57F4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3865" w14:textId="77777777" w:rsidR="00B57F47" w:rsidRDefault="00B57F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832C8" w14:textId="77777777" w:rsidR="001D5E4F" w:rsidRDefault="001D5E4F" w:rsidP="00D30F41">
      <w:r>
        <w:separator/>
      </w:r>
    </w:p>
  </w:footnote>
  <w:footnote w:type="continuationSeparator" w:id="0">
    <w:p w14:paraId="0D538B2C" w14:textId="77777777" w:rsidR="001D5E4F" w:rsidRDefault="001D5E4F" w:rsidP="00D30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8930" w14:textId="77777777" w:rsidR="00B57F47" w:rsidRDefault="00B57F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B057" w14:textId="77777777" w:rsidR="00B57F47" w:rsidRDefault="00B57F4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C07D" w14:textId="77777777" w:rsidR="00B57F47" w:rsidRDefault="00B57F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7AD0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F0C1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E6CE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8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A26B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E88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282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4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CAE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503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847B8"/>
    <w:multiLevelType w:val="hybridMultilevel"/>
    <w:tmpl w:val="4324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hideSpellingErrors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40"/>
    <w:rsid w:val="000243EC"/>
    <w:rsid w:val="00042A76"/>
    <w:rsid w:val="000A7D2F"/>
    <w:rsid w:val="001023EE"/>
    <w:rsid w:val="001101B0"/>
    <w:rsid w:val="00113416"/>
    <w:rsid w:val="00120E97"/>
    <w:rsid w:val="00121460"/>
    <w:rsid w:val="00141B53"/>
    <w:rsid w:val="001541A7"/>
    <w:rsid w:val="00155497"/>
    <w:rsid w:val="001564BD"/>
    <w:rsid w:val="00183625"/>
    <w:rsid w:val="00195E96"/>
    <w:rsid w:val="001A62BE"/>
    <w:rsid w:val="001B3F54"/>
    <w:rsid w:val="001D5E4F"/>
    <w:rsid w:val="001E3318"/>
    <w:rsid w:val="001F4110"/>
    <w:rsid w:val="001F5A2E"/>
    <w:rsid w:val="002047A3"/>
    <w:rsid w:val="00216819"/>
    <w:rsid w:val="002220F3"/>
    <w:rsid w:val="0029602D"/>
    <w:rsid w:val="002A239B"/>
    <w:rsid w:val="002A2620"/>
    <w:rsid w:val="002B6A3B"/>
    <w:rsid w:val="002C6F25"/>
    <w:rsid w:val="002D2471"/>
    <w:rsid w:val="002D57CA"/>
    <w:rsid w:val="002E1214"/>
    <w:rsid w:val="00303B3C"/>
    <w:rsid w:val="00304D90"/>
    <w:rsid w:val="00310985"/>
    <w:rsid w:val="00325104"/>
    <w:rsid w:val="003265B2"/>
    <w:rsid w:val="00335D04"/>
    <w:rsid w:val="0036028C"/>
    <w:rsid w:val="00381C37"/>
    <w:rsid w:val="003B5557"/>
    <w:rsid w:val="003C2CCE"/>
    <w:rsid w:val="003E0CF6"/>
    <w:rsid w:val="0041793B"/>
    <w:rsid w:val="004307AA"/>
    <w:rsid w:val="004349C3"/>
    <w:rsid w:val="00461C3E"/>
    <w:rsid w:val="004A65E0"/>
    <w:rsid w:val="004D204C"/>
    <w:rsid w:val="004E6E7B"/>
    <w:rsid w:val="004F4839"/>
    <w:rsid w:val="00504868"/>
    <w:rsid w:val="00524C3D"/>
    <w:rsid w:val="0057722F"/>
    <w:rsid w:val="005A148E"/>
    <w:rsid w:val="005A4A29"/>
    <w:rsid w:val="005A74DC"/>
    <w:rsid w:val="005B27E9"/>
    <w:rsid w:val="005B54D7"/>
    <w:rsid w:val="005E6D5C"/>
    <w:rsid w:val="005F4F3C"/>
    <w:rsid w:val="00634859"/>
    <w:rsid w:val="006542C6"/>
    <w:rsid w:val="006D03C6"/>
    <w:rsid w:val="00727EF1"/>
    <w:rsid w:val="00741813"/>
    <w:rsid w:val="00756486"/>
    <w:rsid w:val="0078248C"/>
    <w:rsid w:val="00797EE9"/>
    <w:rsid w:val="007A3BF7"/>
    <w:rsid w:val="007E719A"/>
    <w:rsid w:val="00810191"/>
    <w:rsid w:val="00825540"/>
    <w:rsid w:val="00831772"/>
    <w:rsid w:val="0083269E"/>
    <w:rsid w:val="00843C04"/>
    <w:rsid w:val="00852E7E"/>
    <w:rsid w:val="008629EE"/>
    <w:rsid w:val="00873B76"/>
    <w:rsid w:val="00877268"/>
    <w:rsid w:val="008B34CA"/>
    <w:rsid w:val="008C14B5"/>
    <w:rsid w:val="008E000C"/>
    <w:rsid w:val="008E0BD2"/>
    <w:rsid w:val="008E1ADE"/>
    <w:rsid w:val="008E7083"/>
    <w:rsid w:val="008F7594"/>
    <w:rsid w:val="00923258"/>
    <w:rsid w:val="00944336"/>
    <w:rsid w:val="00946777"/>
    <w:rsid w:val="0098191B"/>
    <w:rsid w:val="00981FA6"/>
    <w:rsid w:val="00A02FD3"/>
    <w:rsid w:val="00A37790"/>
    <w:rsid w:val="00A56AF5"/>
    <w:rsid w:val="00A80D6F"/>
    <w:rsid w:val="00A84C51"/>
    <w:rsid w:val="00A97FEA"/>
    <w:rsid w:val="00B15D16"/>
    <w:rsid w:val="00B26CD4"/>
    <w:rsid w:val="00B327C4"/>
    <w:rsid w:val="00B4785B"/>
    <w:rsid w:val="00B57F47"/>
    <w:rsid w:val="00B749BF"/>
    <w:rsid w:val="00B77EB1"/>
    <w:rsid w:val="00BB2792"/>
    <w:rsid w:val="00BE108E"/>
    <w:rsid w:val="00BE7887"/>
    <w:rsid w:val="00BF15BC"/>
    <w:rsid w:val="00BF57B1"/>
    <w:rsid w:val="00C14EF8"/>
    <w:rsid w:val="00C324FA"/>
    <w:rsid w:val="00C40EC8"/>
    <w:rsid w:val="00C6091F"/>
    <w:rsid w:val="00C64B5A"/>
    <w:rsid w:val="00C653C1"/>
    <w:rsid w:val="00C70323"/>
    <w:rsid w:val="00CD0570"/>
    <w:rsid w:val="00CF79CF"/>
    <w:rsid w:val="00D079B0"/>
    <w:rsid w:val="00D13583"/>
    <w:rsid w:val="00D30F41"/>
    <w:rsid w:val="00D47493"/>
    <w:rsid w:val="00D65576"/>
    <w:rsid w:val="00D751C2"/>
    <w:rsid w:val="00D75E73"/>
    <w:rsid w:val="00D958D1"/>
    <w:rsid w:val="00DA0024"/>
    <w:rsid w:val="00DA2708"/>
    <w:rsid w:val="00DA4BC5"/>
    <w:rsid w:val="00DC04FC"/>
    <w:rsid w:val="00DC677F"/>
    <w:rsid w:val="00DD0976"/>
    <w:rsid w:val="00DD54CB"/>
    <w:rsid w:val="00DF006D"/>
    <w:rsid w:val="00E02FB4"/>
    <w:rsid w:val="00E13493"/>
    <w:rsid w:val="00E447FE"/>
    <w:rsid w:val="00E9077E"/>
    <w:rsid w:val="00E923AA"/>
    <w:rsid w:val="00E967CF"/>
    <w:rsid w:val="00EA670E"/>
    <w:rsid w:val="00EA7132"/>
    <w:rsid w:val="00EC26FC"/>
    <w:rsid w:val="00EC42A2"/>
    <w:rsid w:val="00ED22C8"/>
    <w:rsid w:val="00EE6D54"/>
    <w:rsid w:val="00F04C54"/>
    <w:rsid w:val="00F10230"/>
    <w:rsid w:val="00F159BC"/>
    <w:rsid w:val="00F461BA"/>
    <w:rsid w:val="00F46883"/>
    <w:rsid w:val="00F5426F"/>
    <w:rsid w:val="00F57878"/>
    <w:rsid w:val="00F5795C"/>
    <w:rsid w:val="00F934A9"/>
    <w:rsid w:val="00FB04AC"/>
    <w:rsid w:val="00FD550A"/>
    <w:rsid w:val="00FF6CD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AEF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2620"/>
    <w:rPr>
      <w:rFonts w:ascii="Century Gothic" w:hAnsi="Century Gothic"/>
      <w:sz w:val="24"/>
      <w:szCs w:val="24"/>
      <w:lang w:val="en-US" w:eastAsia="en-US"/>
    </w:rPr>
  </w:style>
  <w:style w:type="paragraph" w:styleId="1">
    <w:name w:val="heading 1"/>
    <w:basedOn w:val="a"/>
    <w:next w:val="a"/>
    <w:uiPriority w:val="1"/>
    <w:qFormat/>
    <w:rsid w:val="00E02FB4"/>
    <w:pPr>
      <w:keepNext/>
      <w:spacing w:after="80"/>
      <w:contextualSpacing/>
      <w:jc w:val="center"/>
      <w:outlineLvl w:val="0"/>
    </w:pPr>
    <w:rPr>
      <w:rFonts w:cs="Arial"/>
      <w:b/>
      <w:bCs/>
      <w:caps/>
      <w:color w:val="39639D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2A2620"/>
    <w:pPr>
      <w:jc w:val="center"/>
      <w:outlineLvl w:val="1"/>
    </w:pPr>
    <w:rPr>
      <w:b/>
      <w:color w:val="FFFFFF"/>
      <w:sz w:val="18"/>
    </w:rPr>
  </w:style>
  <w:style w:type="paragraph" w:styleId="3">
    <w:name w:val="heading 3"/>
    <w:basedOn w:val="a"/>
    <w:next w:val="a"/>
    <w:link w:val="30"/>
    <w:uiPriority w:val="1"/>
    <w:unhideWhenUsed/>
    <w:qFormat/>
    <w:rsid w:val="002A2620"/>
    <w:pPr>
      <w:jc w:val="center"/>
      <w:outlineLvl w:val="2"/>
    </w:pPr>
    <w:rPr>
      <w:b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1"/>
    <w:rsid w:val="002A2620"/>
    <w:rPr>
      <w:rFonts w:ascii="Century Gothic" w:hAnsi="Century Gothic"/>
      <w:b/>
      <w:color w:val="FFFFFF"/>
      <w:sz w:val="18"/>
      <w:szCs w:val="24"/>
    </w:rPr>
  </w:style>
  <w:style w:type="character" w:customStyle="1" w:styleId="30">
    <w:name w:val="Заголовок 3 Знак"/>
    <w:link w:val="3"/>
    <w:uiPriority w:val="1"/>
    <w:rsid w:val="002A2620"/>
    <w:rPr>
      <w:rFonts w:ascii="Century Gothic" w:hAnsi="Century Gothic"/>
      <w:b/>
      <w:sz w:val="13"/>
      <w:szCs w:val="24"/>
    </w:rPr>
  </w:style>
  <w:style w:type="paragraph" w:styleId="a3">
    <w:name w:val="Balloon Text"/>
    <w:basedOn w:val="a"/>
    <w:link w:val="a4"/>
    <w:semiHidden/>
    <w:rsid w:val="002A26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2A2620"/>
    <w:rPr>
      <w:rFonts w:ascii="Tahoma" w:hAnsi="Tahoma" w:cs="Tahoma"/>
      <w:sz w:val="16"/>
      <w:szCs w:val="16"/>
    </w:rPr>
  </w:style>
  <w:style w:type="paragraph" w:customStyle="1" w:styleId="a5">
    <w:name w:val="Информация о календаре"/>
    <w:basedOn w:val="a"/>
    <w:link w:val="a6"/>
    <w:qFormat/>
    <w:rsid w:val="002A2620"/>
    <w:pPr>
      <w:tabs>
        <w:tab w:val="left" w:pos="576"/>
      </w:tabs>
      <w:spacing w:line="264" w:lineRule="auto"/>
      <w:ind w:left="576" w:hanging="576"/>
    </w:pPr>
    <w:rPr>
      <w:b/>
      <w:sz w:val="15"/>
    </w:rPr>
  </w:style>
  <w:style w:type="character" w:customStyle="1" w:styleId="a6">
    <w:name w:val="Информация о календаре Знак"/>
    <w:link w:val="a5"/>
    <w:rsid w:val="002A2620"/>
    <w:rPr>
      <w:rFonts w:ascii="Century Gothic" w:hAnsi="Century Gothic"/>
      <w:b/>
      <w:sz w:val="15"/>
      <w:szCs w:val="24"/>
    </w:rPr>
  </w:style>
  <w:style w:type="paragraph" w:customStyle="1" w:styleId="a7">
    <w:name w:val="Даты"/>
    <w:basedOn w:val="a"/>
    <w:qFormat/>
    <w:rsid w:val="00DA2708"/>
    <w:pPr>
      <w:framePr w:hSpace="187" w:wrap="around" w:vAnchor="page" w:hAnchor="page" w:xAlign="center" w:y="1441"/>
      <w:jc w:val="center"/>
    </w:pPr>
    <w:rPr>
      <w:sz w:val="14"/>
    </w:rPr>
  </w:style>
  <w:style w:type="paragraph" w:customStyle="1" w:styleId="a8">
    <w:name w:val="Важная дата"/>
    <w:basedOn w:val="a7"/>
    <w:qFormat/>
    <w:rsid w:val="00F46883"/>
    <w:pPr>
      <w:framePr w:wrap="around"/>
      <w:shd w:val="clear" w:color="auto" w:fill="D9D9D9"/>
    </w:pPr>
    <w:rPr>
      <w:szCs w:val="20"/>
    </w:rPr>
  </w:style>
  <w:style w:type="paragraph" w:styleId="a9">
    <w:name w:val="No Spacing"/>
    <w:uiPriority w:val="1"/>
    <w:qFormat/>
    <w:rsid w:val="004D204C"/>
    <w:rPr>
      <w:rFonts w:ascii="Century Gothic" w:hAnsi="Century Gothic"/>
      <w:sz w:val="4"/>
      <w:szCs w:val="24"/>
      <w:lang w:val="en-US" w:eastAsia="en-US"/>
    </w:rPr>
  </w:style>
  <w:style w:type="character" w:styleId="aa">
    <w:name w:val="Placeholder Text"/>
    <w:uiPriority w:val="99"/>
    <w:semiHidden/>
    <w:rsid w:val="00335D04"/>
    <w:rPr>
      <w:color w:val="808080"/>
    </w:rPr>
  </w:style>
  <w:style w:type="table" w:styleId="ab">
    <w:name w:val="Table Grid"/>
    <w:basedOn w:val="a1"/>
    <w:rsid w:val="00727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0;&#1072;&#1083;&#1077;&#1085;&#1076;&#1072;&#1088;&#1100;%20&#1085;&#1072;%202011&#8212;2012%20&#1091;&#1095;&#1077;&#1073;&#1085;&#1099;&#1081;%20&#1075;&#1086;&#1076;%20(1&#160;&#1089;&#1090;&#1088;.,%20&#1087;&#1085;.&#160;&#8212;&#160;&#1074;&#1089;.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B8750-243F-493D-B18A-C39329195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78D8F5-0137-4C75-822E-B0C59016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Календарь на 2011—2012 учебный год (1 стр., пн. — вс.)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2022-02-08T22:00:00Z</dcterms:created>
  <dcterms:modified xsi:type="dcterms:W3CDTF">2022-02-08T22:00:00Z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TC027411379991</vt:lpwstr>
  </property>
</Properties>
</file>